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005"/>
        <w:gridCol w:w="3799"/>
      </w:tblGrid>
      <w:tr w:rsidR="00820D89" w:rsidRPr="0002614D" w:rsidTr="004B4C2A">
        <w:trPr>
          <w:trHeight w:val="893"/>
        </w:trPr>
        <w:tc>
          <w:tcPr>
            <w:tcW w:w="10173" w:type="dxa"/>
            <w:gridSpan w:val="3"/>
            <w:shd w:val="clear" w:color="auto" w:fill="FFFFFF"/>
            <w:vAlign w:val="center"/>
          </w:tcPr>
          <w:p w:rsidR="004B4C2A" w:rsidRPr="004B4C2A" w:rsidRDefault="0001708D" w:rsidP="004B4C2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9525</wp:posOffset>
                  </wp:positionV>
                  <wp:extent cx="2352675" cy="971550"/>
                  <wp:effectExtent l="0" t="0" r="9525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708D" w:rsidRPr="00570CF8" w:rsidRDefault="00820D89" w:rsidP="00FD59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70CF8">
              <w:rPr>
                <w:rFonts w:ascii="Arial" w:hAnsi="Arial" w:cs="Arial"/>
                <w:b/>
                <w:bCs/>
              </w:rPr>
              <w:t xml:space="preserve">FICHA DE INSCRIÇÃO PARA </w:t>
            </w:r>
            <w:r w:rsidR="00FD5959">
              <w:rPr>
                <w:rFonts w:ascii="Arial" w:hAnsi="Arial" w:cs="Arial"/>
                <w:b/>
                <w:bCs/>
              </w:rPr>
              <w:t>O CURSO ESTADUAL DE CAPACITAÇÃO DOS SECRETÁRIOS</w:t>
            </w:r>
          </w:p>
          <w:p w:rsidR="0001708D" w:rsidRPr="00570CF8" w:rsidRDefault="00FD5959" w:rsidP="00017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 E 08 DE OUTUBRO</w:t>
            </w:r>
            <w:r w:rsidR="005C04C3" w:rsidRPr="00570CF8">
              <w:rPr>
                <w:rFonts w:ascii="Arial" w:hAnsi="Arial" w:cs="Arial"/>
                <w:b/>
                <w:bCs/>
              </w:rPr>
              <w:t xml:space="preserve"> </w:t>
            </w:r>
            <w:r w:rsidR="00CA14A3" w:rsidRPr="00570CF8">
              <w:rPr>
                <w:rFonts w:ascii="Arial" w:hAnsi="Arial" w:cs="Arial"/>
                <w:b/>
                <w:bCs/>
              </w:rPr>
              <w:t>DE 2017</w:t>
            </w:r>
            <w:r w:rsidR="00820D89" w:rsidRPr="00570CF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46144" w:rsidRDefault="0001708D" w:rsidP="008461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70CF8">
              <w:rPr>
                <w:rFonts w:ascii="Arial" w:hAnsi="Arial" w:cs="Arial"/>
                <w:b/>
                <w:bCs/>
              </w:rPr>
              <w:t>L</w:t>
            </w:r>
            <w:r w:rsidR="00846144">
              <w:rPr>
                <w:rFonts w:ascii="Arial" w:hAnsi="Arial" w:cs="Arial"/>
                <w:b/>
                <w:bCs/>
              </w:rPr>
              <w:t>ocal</w:t>
            </w:r>
            <w:r w:rsidRPr="00570CF8">
              <w:rPr>
                <w:rFonts w:ascii="Arial" w:hAnsi="Arial" w:cs="Arial"/>
                <w:b/>
                <w:bCs/>
              </w:rPr>
              <w:t xml:space="preserve">: </w:t>
            </w:r>
            <w:r w:rsidR="00FD5959">
              <w:rPr>
                <w:rFonts w:ascii="Arial" w:hAnsi="Arial" w:cs="Arial"/>
                <w:b/>
                <w:bCs/>
              </w:rPr>
              <w:t>União Espírita Mineira - UEM</w:t>
            </w:r>
            <w:r w:rsidR="0084614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20D89" w:rsidRPr="00E0143F" w:rsidRDefault="00FD5959" w:rsidP="009D3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Av. Olegário Maciel</w:t>
            </w:r>
            <w:r w:rsidR="003F43B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343E">
              <w:rPr>
                <w:rFonts w:ascii="Arial" w:hAnsi="Arial" w:cs="Arial"/>
                <w:b/>
                <w:bCs/>
              </w:rPr>
              <w:t>1627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F43B1">
              <w:rPr>
                <w:rFonts w:ascii="Arial" w:hAnsi="Arial" w:cs="Arial"/>
                <w:b/>
                <w:bCs/>
              </w:rPr>
              <w:t xml:space="preserve">– Centro – </w:t>
            </w:r>
            <w:r>
              <w:rPr>
                <w:rFonts w:ascii="Arial" w:hAnsi="Arial" w:cs="Arial"/>
                <w:b/>
                <w:bCs/>
              </w:rPr>
              <w:t>Belo Horizonte</w:t>
            </w:r>
            <w:r w:rsidR="003F43B1">
              <w:rPr>
                <w:rFonts w:ascii="Arial" w:hAnsi="Arial" w:cs="Arial"/>
                <w:b/>
                <w:bCs/>
              </w:rPr>
              <w:t>/</w:t>
            </w:r>
            <w:proofErr w:type="gramStart"/>
            <w:r w:rsidR="003F43B1">
              <w:rPr>
                <w:rFonts w:ascii="Arial" w:hAnsi="Arial" w:cs="Arial"/>
                <w:b/>
                <w:bCs/>
              </w:rPr>
              <w:t>MG</w:t>
            </w:r>
            <w:proofErr w:type="gramEnd"/>
          </w:p>
        </w:tc>
      </w:tr>
      <w:tr w:rsidR="00820D89" w:rsidRPr="0002614D">
        <w:tc>
          <w:tcPr>
            <w:tcW w:w="6374" w:type="dxa"/>
            <w:gridSpan w:val="2"/>
            <w:shd w:val="clear" w:color="auto" w:fill="F2F2F2"/>
            <w:vAlign w:val="center"/>
          </w:tcPr>
          <w:p w:rsidR="00820D89" w:rsidRPr="00570CF8" w:rsidRDefault="00820D89" w:rsidP="00EB791A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CRE / CIDADE:</w:t>
            </w:r>
          </w:p>
        </w:tc>
        <w:tc>
          <w:tcPr>
            <w:tcW w:w="3799" w:type="dxa"/>
            <w:shd w:val="clear" w:color="auto" w:fill="F2F2F2"/>
          </w:tcPr>
          <w:p w:rsidR="00820D89" w:rsidRPr="0002614D" w:rsidRDefault="00820D89" w:rsidP="00EB791A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CARGO / ÁREA:</w:t>
            </w:r>
          </w:p>
        </w:tc>
      </w:tr>
      <w:tr w:rsidR="00820D89" w:rsidRPr="0002614D">
        <w:tc>
          <w:tcPr>
            <w:tcW w:w="6374" w:type="dxa"/>
            <w:gridSpan w:val="2"/>
            <w:vAlign w:val="center"/>
          </w:tcPr>
          <w:p w:rsidR="00820D89" w:rsidRPr="0002614D" w:rsidRDefault="00820D89" w:rsidP="00EB791A">
            <w:pPr>
              <w:pStyle w:val="SemEspaamento"/>
              <w:rPr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 xml:space="preserve">Nome: </w:t>
            </w:r>
          </w:p>
        </w:tc>
        <w:tc>
          <w:tcPr>
            <w:tcW w:w="3799" w:type="dxa"/>
          </w:tcPr>
          <w:p w:rsidR="00820D89" w:rsidRPr="0002614D" w:rsidRDefault="00820D89" w:rsidP="00EB791A">
            <w:pPr>
              <w:pStyle w:val="SemEspaamento"/>
              <w:rPr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Sexo:</w:t>
            </w:r>
            <w:r w:rsidRPr="0002614D">
              <w:rPr>
                <w:sz w:val="26"/>
                <w:szCs w:val="26"/>
              </w:rPr>
              <w:t xml:space="preserve">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>)</w:t>
            </w:r>
            <w:r w:rsidRPr="0002614D">
              <w:rPr>
                <w:sz w:val="26"/>
                <w:szCs w:val="26"/>
              </w:rPr>
              <w:t xml:space="preserve"> M   </w:t>
            </w:r>
            <w:r w:rsidRPr="0002614D">
              <w:rPr>
                <w:b/>
                <w:bCs/>
                <w:sz w:val="26"/>
                <w:szCs w:val="26"/>
              </w:rPr>
              <w:t>(   )</w:t>
            </w:r>
            <w:r w:rsidRPr="0002614D">
              <w:rPr>
                <w:sz w:val="26"/>
                <w:szCs w:val="26"/>
              </w:rPr>
              <w:t xml:space="preserve"> F</w:t>
            </w:r>
          </w:p>
        </w:tc>
      </w:tr>
      <w:tr w:rsidR="00820D89" w:rsidRPr="0002614D">
        <w:tc>
          <w:tcPr>
            <w:tcW w:w="6374" w:type="dxa"/>
            <w:gridSpan w:val="2"/>
            <w:vAlign w:val="center"/>
          </w:tcPr>
          <w:p w:rsidR="00820D89" w:rsidRPr="0002614D" w:rsidRDefault="00820D89" w:rsidP="00EB791A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CPF:</w:t>
            </w:r>
          </w:p>
        </w:tc>
        <w:tc>
          <w:tcPr>
            <w:tcW w:w="3799" w:type="dxa"/>
            <w:vAlign w:val="center"/>
          </w:tcPr>
          <w:p w:rsidR="00820D89" w:rsidRPr="0002614D" w:rsidRDefault="00820D89" w:rsidP="00EB791A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CI:</w:t>
            </w:r>
          </w:p>
        </w:tc>
      </w:tr>
      <w:tr w:rsidR="00820D89" w:rsidRPr="0002614D">
        <w:trPr>
          <w:trHeight w:val="331"/>
        </w:trPr>
        <w:tc>
          <w:tcPr>
            <w:tcW w:w="3369" w:type="dxa"/>
          </w:tcPr>
          <w:p w:rsidR="00820D89" w:rsidRPr="0002614D" w:rsidRDefault="00820D89" w:rsidP="00BB2CC5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 xml:space="preserve">Tel. fixo: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 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3005" w:type="dxa"/>
            <w:vAlign w:val="center"/>
          </w:tcPr>
          <w:p w:rsidR="00820D89" w:rsidRPr="0002614D" w:rsidRDefault="00820D89" w:rsidP="0051061E">
            <w:pPr>
              <w:pStyle w:val="SemEspaamento"/>
              <w:rPr>
                <w:b/>
                <w:bCs/>
                <w:sz w:val="26"/>
                <w:szCs w:val="26"/>
              </w:rPr>
            </w:pPr>
            <w:proofErr w:type="spellStart"/>
            <w:r w:rsidRPr="0002614D">
              <w:rPr>
                <w:b/>
                <w:bCs/>
                <w:sz w:val="26"/>
                <w:szCs w:val="26"/>
              </w:rPr>
              <w:t>Whatsapp</w:t>
            </w:r>
            <w:proofErr w:type="spellEnd"/>
            <w:r w:rsidRPr="0002614D">
              <w:rPr>
                <w:b/>
                <w:bCs/>
                <w:sz w:val="26"/>
                <w:szCs w:val="26"/>
              </w:rPr>
              <w:t xml:space="preserve">?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 xml:space="preserve">) S (    ) N </w:t>
            </w:r>
          </w:p>
        </w:tc>
        <w:tc>
          <w:tcPr>
            <w:tcW w:w="3799" w:type="dxa"/>
          </w:tcPr>
          <w:p w:rsidR="00820D89" w:rsidRPr="0002614D" w:rsidRDefault="00820D89" w:rsidP="0051061E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 xml:space="preserve">Celular: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820D89" w:rsidRPr="0002614D">
        <w:tc>
          <w:tcPr>
            <w:tcW w:w="10173" w:type="dxa"/>
            <w:gridSpan w:val="3"/>
            <w:vAlign w:val="center"/>
          </w:tcPr>
          <w:p w:rsidR="00820D89" w:rsidRPr="0002614D" w:rsidRDefault="00820D89" w:rsidP="00EB791A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E-mail:</w:t>
            </w:r>
          </w:p>
        </w:tc>
      </w:tr>
      <w:tr w:rsidR="00846144" w:rsidRPr="0002614D" w:rsidTr="00E473AC">
        <w:tc>
          <w:tcPr>
            <w:tcW w:w="10173" w:type="dxa"/>
            <w:gridSpan w:val="3"/>
          </w:tcPr>
          <w:p w:rsidR="00846144" w:rsidRPr="0002614D" w:rsidRDefault="00846144" w:rsidP="00F82EFB">
            <w:pPr>
              <w:pStyle w:val="SemEspaamento"/>
              <w:rPr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D</w:t>
            </w:r>
            <w:r>
              <w:rPr>
                <w:b/>
                <w:bCs/>
                <w:sz w:val="26"/>
                <w:szCs w:val="26"/>
              </w:rPr>
              <w:t>ata d</w:t>
            </w:r>
            <w:r w:rsidRPr="0002614D">
              <w:rPr>
                <w:b/>
                <w:bCs/>
                <w:sz w:val="26"/>
                <w:szCs w:val="26"/>
              </w:rPr>
              <w:t>a chegada</w:t>
            </w:r>
            <w:r w:rsidRPr="0001708D">
              <w:rPr>
                <w:b/>
                <w:bCs/>
                <w:sz w:val="26"/>
                <w:szCs w:val="26"/>
              </w:rPr>
              <w:t>:</w:t>
            </w:r>
            <w:proofErr w:type="gramStart"/>
            <w:r w:rsidR="00F82EFB">
              <w:rPr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0001708D">
              <w:rPr>
                <w:b/>
                <w:bCs/>
                <w:sz w:val="26"/>
                <w:szCs w:val="26"/>
              </w:rPr>
              <w:t>(   )</w:t>
            </w:r>
            <w:r w:rsidR="00F82EFB">
              <w:rPr>
                <w:b/>
                <w:bCs/>
                <w:sz w:val="26"/>
                <w:szCs w:val="26"/>
              </w:rPr>
              <w:t xml:space="preserve"> 06/10/17  </w:t>
            </w:r>
            <w:r w:rsidRPr="0001708D">
              <w:rPr>
                <w:b/>
                <w:bCs/>
                <w:sz w:val="26"/>
                <w:szCs w:val="26"/>
              </w:rPr>
              <w:t>(    )</w:t>
            </w:r>
            <w:r w:rsidR="00F82EFB">
              <w:rPr>
                <w:b/>
                <w:bCs/>
                <w:sz w:val="26"/>
                <w:szCs w:val="26"/>
              </w:rPr>
              <w:t xml:space="preserve"> 07/10/17</w:t>
            </w:r>
            <w:r w:rsidRPr="0001708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20D89" w:rsidRPr="0002614D">
        <w:tc>
          <w:tcPr>
            <w:tcW w:w="10173" w:type="dxa"/>
            <w:gridSpan w:val="3"/>
            <w:vAlign w:val="center"/>
          </w:tcPr>
          <w:p w:rsidR="0001708D" w:rsidRDefault="0001708D" w:rsidP="0001708D">
            <w:pPr>
              <w:pStyle w:val="SemEspaamen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Vegetariano ou com r</w:t>
            </w:r>
            <w:r w:rsidRPr="0002614D">
              <w:rPr>
                <w:b/>
                <w:bCs/>
                <w:sz w:val="26"/>
                <w:szCs w:val="26"/>
              </w:rPr>
              <w:t>estrição alimentar?</w:t>
            </w:r>
            <w:r w:rsidRPr="0002614D">
              <w:rPr>
                <w:sz w:val="26"/>
                <w:szCs w:val="26"/>
              </w:rPr>
              <w:t xml:space="preserve"> 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>)</w:t>
            </w:r>
            <w:r w:rsidRPr="000261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SIM</w:t>
            </w:r>
            <w:r w:rsidRPr="0002614D">
              <w:rPr>
                <w:sz w:val="26"/>
                <w:szCs w:val="26"/>
              </w:rPr>
              <w:t xml:space="preserve"> </w:t>
            </w:r>
            <w:r w:rsidRPr="0002614D">
              <w:rPr>
                <w:b/>
                <w:bCs/>
                <w:sz w:val="26"/>
                <w:szCs w:val="26"/>
              </w:rPr>
              <w:t>(    )</w:t>
            </w:r>
            <w:r w:rsidRPr="000261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NÃO</w:t>
            </w:r>
            <w:r w:rsidRPr="0002614D">
              <w:rPr>
                <w:sz w:val="26"/>
                <w:szCs w:val="26"/>
              </w:rPr>
              <w:t xml:space="preserve"> - descrever:</w:t>
            </w:r>
          </w:p>
          <w:p w:rsidR="00820D89" w:rsidRPr="0002614D" w:rsidRDefault="00820D89" w:rsidP="004B4C2A">
            <w:pPr>
              <w:pStyle w:val="SemEspaamento"/>
              <w:rPr>
                <w:sz w:val="26"/>
                <w:szCs w:val="26"/>
              </w:rPr>
            </w:pPr>
          </w:p>
        </w:tc>
      </w:tr>
      <w:tr w:rsidR="00820D89" w:rsidRPr="0002614D">
        <w:tc>
          <w:tcPr>
            <w:tcW w:w="10173" w:type="dxa"/>
            <w:gridSpan w:val="3"/>
            <w:vAlign w:val="center"/>
          </w:tcPr>
          <w:p w:rsidR="00820D89" w:rsidRPr="0002614D" w:rsidRDefault="00820D89" w:rsidP="00EB791A">
            <w:pPr>
              <w:pStyle w:val="SemEspaamento"/>
              <w:rPr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 xml:space="preserve">Portador de Necessidades Especiais? </w:t>
            </w:r>
            <w:r w:rsidRPr="0002614D">
              <w:rPr>
                <w:sz w:val="26"/>
                <w:szCs w:val="26"/>
              </w:rPr>
              <w:t>Favor descrever para melhor estruturação do ambiente:</w:t>
            </w:r>
          </w:p>
          <w:p w:rsidR="00820D89" w:rsidRPr="0002614D" w:rsidRDefault="00820D89" w:rsidP="00EB791A">
            <w:pPr>
              <w:pStyle w:val="SemEspaamento"/>
              <w:rPr>
                <w:sz w:val="26"/>
                <w:szCs w:val="26"/>
              </w:rPr>
            </w:pPr>
          </w:p>
        </w:tc>
      </w:tr>
      <w:tr w:rsidR="0067039D" w:rsidRPr="0002614D">
        <w:tc>
          <w:tcPr>
            <w:tcW w:w="10173" w:type="dxa"/>
            <w:gridSpan w:val="3"/>
            <w:vAlign w:val="center"/>
          </w:tcPr>
          <w:p w:rsidR="0067039D" w:rsidRPr="003608CB" w:rsidRDefault="00E105CF" w:rsidP="0067039D">
            <w:pPr>
              <w:pStyle w:val="SemEspaamen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08CB">
              <w:rPr>
                <w:b/>
                <w:bCs/>
                <w:color w:val="000000" w:themeColor="text1"/>
                <w:sz w:val="28"/>
                <w:szCs w:val="28"/>
              </w:rPr>
              <w:t xml:space="preserve">OBS: </w:t>
            </w:r>
          </w:p>
          <w:p w:rsidR="0067039D" w:rsidRPr="00036FD8" w:rsidRDefault="0067039D" w:rsidP="0002614D">
            <w:pPr>
              <w:pStyle w:val="SemEspaamen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20D89" w:rsidRPr="0002614D">
        <w:tc>
          <w:tcPr>
            <w:tcW w:w="10173" w:type="dxa"/>
            <w:gridSpan w:val="3"/>
            <w:vAlign w:val="center"/>
          </w:tcPr>
          <w:p w:rsidR="00820D89" w:rsidRPr="0002614D" w:rsidRDefault="00820D89" w:rsidP="0002614D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14D">
              <w:rPr>
                <w:rFonts w:ascii="Arial" w:hAnsi="Arial" w:cs="Arial"/>
                <w:color w:val="000000"/>
                <w:sz w:val="20"/>
                <w:szCs w:val="20"/>
              </w:rPr>
              <w:t>Autorizo a União Espírita Mineira, a título gratuito e em caráter definitivo, irrevogável, irretratável e por prazo indeterminado, utilizar o meu nome, imagem e voz, obtidas, captadas, gravadas, fotografadas na reunião do COFEMG a que se refere esta ficha de inscrição e reproduzir por qualquer forma de tecnologia, para uso em atividades doutrinárias ou de divulgação, seja através de mídia virtual, impressa, televisiva, radiodifusão, palestras e seminários e outros.</w:t>
            </w:r>
          </w:p>
          <w:p w:rsidR="00820D89" w:rsidRPr="0002614D" w:rsidRDefault="00820D89" w:rsidP="0002614D">
            <w:pPr>
              <w:pStyle w:val="SemEspaamento"/>
              <w:jc w:val="both"/>
              <w:rPr>
                <w:rFonts w:ascii="Arial" w:hAnsi="Arial" w:cs="Arial"/>
                <w:color w:val="000000"/>
              </w:rPr>
            </w:pPr>
          </w:p>
          <w:p w:rsidR="00820D89" w:rsidRPr="0002614D" w:rsidRDefault="00820D89" w:rsidP="0002614D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02614D">
              <w:rPr>
                <w:rFonts w:ascii="Arial" w:hAnsi="Arial" w:cs="Arial"/>
                <w:color w:val="000000"/>
              </w:rPr>
              <w:t xml:space="preserve">Data:  ___/___/_____  </w:t>
            </w:r>
            <w:r w:rsidR="0001708D">
              <w:rPr>
                <w:rFonts w:ascii="Arial" w:hAnsi="Arial" w:cs="Arial"/>
                <w:color w:val="000000"/>
              </w:rPr>
              <w:t xml:space="preserve">         </w:t>
            </w:r>
            <w:r w:rsidRPr="0002614D">
              <w:rPr>
                <w:rFonts w:ascii="Arial" w:hAnsi="Arial" w:cs="Arial"/>
                <w:color w:val="000000"/>
              </w:rPr>
              <w:t xml:space="preserve">  </w:t>
            </w:r>
            <w:r w:rsidR="0001708D">
              <w:rPr>
                <w:rFonts w:ascii="Arial" w:hAnsi="Arial" w:cs="Arial"/>
                <w:color w:val="000000"/>
              </w:rPr>
              <w:t>Assinatura:</w:t>
            </w:r>
            <w:r w:rsidRPr="0002614D">
              <w:rPr>
                <w:rFonts w:ascii="Arial" w:hAnsi="Arial" w:cs="Arial"/>
                <w:color w:val="000000"/>
              </w:rPr>
              <w:t xml:space="preserve"> ______________________________________</w:t>
            </w:r>
          </w:p>
          <w:p w:rsidR="00820D89" w:rsidRPr="0002614D" w:rsidRDefault="00820D89" w:rsidP="0002614D">
            <w:pPr>
              <w:pStyle w:val="SemEspaamento"/>
              <w:jc w:val="center"/>
              <w:rPr>
                <w:b/>
                <w:bCs/>
              </w:rPr>
            </w:pPr>
          </w:p>
        </w:tc>
      </w:tr>
    </w:tbl>
    <w:p w:rsidR="00846144" w:rsidRDefault="00846144" w:rsidP="0064342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005"/>
        <w:gridCol w:w="3799"/>
      </w:tblGrid>
      <w:tr w:rsidR="003F43B1" w:rsidRPr="0002614D" w:rsidTr="00435E49">
        <w:trPr>
          <w:trHeight w:val="893"/>
        </w:trPr>
        <w:tc>
          <w:tcPr>
            <w:tcW w:w="10173" w:type="dxa"/>
            <w:gridSpan w:val="3"/>
            <w:shd w:val="clear" w:color="auto" w:fill="FFFFFF"/>
            <w:vAlign w:val="center"/>
          </w:tcPr>
          <w:p w:rsidR="003F43B1" w:rsidRPr="004B4C2A" w:rsidRDefault="003F43B1" w:rsidP="003F43B1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9525</wp:posOffset>
                  </wp:positionV>
                  <wp:extent cx="2352675" cy="971550"/>
                  <wp:effectExtent l="0" t="0" r="9525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4FEB" w:rsidRPr="00570CF8" w:rsidRDefault="00354FEB" w:rsidP="00354F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70CF8">
              <w:rPr>
                <w:rFonts w:ascii="Arial" w:hAnsi="Arial" w:cs="Arial"/>
                <w:b/>
                <w:bCs/>
              </w:rPr>
              <w:t xml:space="preserve">FICHA DE INSCRIÇÃO PARA </w:t>
            </w:r>
            <w:r>
              <w:rPr>
                <w:rFonts w:ascii="Arial" w:hAnsi="Arial" w:cs="Arial"/>
                <w:b/>
                <w:bCs/>
              </w:rPr>
              <w:t>O CURSO ESTADUAL DE CAPACITAÇÃO DOS SECRETÁRIOS</w:t>
            </w:r>
          </w:p>
          <w:p w:rsidR="00354FEB" w:rsidRPr="00570CF8" w:rsidRDefault="00354FEB" w:rsidP="00354F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 E 08 DE OUTUBRO</w:t>
            </w:r>
            <w:r w:rsidRPr="00570CF8">
              <w:rPr>
                <w:rFonts w:ascii="Arial" w:hAnsi="Arial" w:cs="Arial"/>
                <w:b/>
                <w:bCs/>
              </w:rPr>
              <w:t xml:space="preserve"> DE 2017 </w:t>
            </w:r>
          </w:p>
          <w:p w:rsidR="00354FEB" w:rsidRDefault="00354FEB" w:rsidP="00354F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70CF8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ocal</w:t>
            </w:r>
            <w:r w:rsidRPr="00570CF8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União Espírita Mineira - UEM </w:t>
            </w:r>
          </w:p>
          <w:p w:rsidR="003F43B1" w:rsidRPr="00E0143F" w:rsidRDefault="00354FEB" w:rsidP="00354F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Av. Olegário Maciel, 1627 – Centro – Belo Horizonte/</w:t>
            </w:r>
            <w:proofErr w:type="gramStart"/>
            <w:r>
              <w:rPr>
                <w:rFonts w:ascii="Arial" w:hAnsi="Arial" w:cs="Arial"/>
                <w:b/>
                <w:bCs/>
              </w:rPr>
              <w:t>MG</w:t>
            </w:r>
            <w:proofErr w:type="gramEnd"/>
          </w:p>
        </w:tc>
      </w:tr>
      <w:tr w:rsidR="003F43B1" w:rsidRPr="0002614D" w:rsidTr="00435E49">
        <w:tc>
          <w:tcPr>
            <w:tcW w:w="6374" w:type="dxa"/>
            <w:gridSpan w:val="2"/>
            <w:shd w:val="clear" w:color="auto" w:fill="F2F2F2"/>
            <w:vAlign w:val="center"/>
          </w:tcPr>
          <w:p w:rsidR="003F43B1" w:rsidRPr="00570CF8" w:rsidRDefault="003F43B1" w:rsidP="003F43B1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CRE / CIDADE:</w:t>
            </w:r>
          </w:p>
        </w:tc>
        <w:tc>
          <w:tcPr>
            <w:tcW w:w="3799" w:type="dxa"/>
            <w:shd w:val="clear" w:color="auto" w:fill="F2F2F2"/>
          </w:tcPr>
          <w:p w:rsidR="003F43B1" w:rsidRPr="0002614D" w:rsidRDefault="003F43B1" w:rsidP="003F43B1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CARGO / ÁREA:</w:t>
            </w:r>
          </w:p>
        </w:tc>
      </w:tr>
      <w:tr w:rsidR="003F43B1" w:rsidRPr="0002614D" w:rsidTr="00435E49">
        <w:tc>
          <w:tcPr>
            <w:tcW w:w="6374" w:type="dxa"/>
            <w:gridSpan w:val="2"/>
            <w:vAlign w:val="center"/>
          </w:tcPr>
          <w:p w:rsidR="003F43B1" w:rsidRPr="0002614D" w:rsidRDefault="003F43B1" w:rsidP="003F43B1">
            <w:pPr>
              <w:pStyle w:val="SemEspaamento"/>
              <w:rPr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 xml:space="preserve">Nome: </w:t>
            </w:r>
          </w:p>
        </w:tc>
        <w:tc>
          <w:tcPr>
            <w:tcW w:w="3799" w:type="dxa"/>
          </w:tcPr>
          <w:p w:rsidR="003F43B1" w:rsidRPr="0002614D" w:rsidRDefault="003F43B1" w:rsidP="003F43B1">
            <w:pPr>
              <w:pStyle w:val="SemEspaamento"/>
              <w:rPr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Sexo:</w:t>
            </w:r>
            <w:r w:rsidRPr="0002614D">
              <w:rPr>
                <w:sz w:val="26"/>
                <w:szCs w:val="26"/>
              </w:rPr>
              <w:t xml:space="preserve">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>)</w:t>
            </w:r>
            <w:r w:rsidRPr="0002614D">
              <w:rPr>
                <w:sz w:val="26"/>
                <w:szCs w:val="26"/>
              </w:rPr>
              <w:t xml:space="preserve"> M   </w:t>
            </w:r>
            <w:r w:rsidRPr="0002614D">
              <w:rPr>
                <w:b/>
                <w:bCs/>
                <w:sz w:val="26"/>
                <w:szCs w:val="26"/>
              </w:rPr>
              <w:t>(   )</w:t>
            </w:r>
            <w:r w:rsidRPr="0002614D">
              <w:rPr>
                <w:sz w:val="26"/>
                <w:szCs w:val="26"/>
              </w:rPr>
              <w:t xml:space="preserve"> F</w:t>
            </w:r>
          </w:p>
        </w:tc>
      </w:tr>
      <w:tr w:rsidR="003F43B1" w:rsidRPr="0002614D" w:rsidTr="00435E49">
        <w:tc>
          <w:tcPr>
            <w:tcW w:w="6374" w:type="dxa"/>
            <w:gridSpan w:val="2"/>
            <w:vAlign w:val="center"/>
          </w:tcPr>
          <w:p w:rsidR="003F43B1" w:rsidRPr="0002614D" w:rsidRDefault="003F43B1" w:rsidP="003F43B1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CPF:</w:t>
            </w:r>
          </w:p>
        </w:tc>
        <w:tc>
          <w:tcPr>
            <w:tcW w:w="3799" w:type="dxa"/>
            <w:vAlign w:val="center"/>
          </w:tcPr>
          <w:p w:rsidR="003F43B1" w:rsidRPr="0002614D" w:rsidRDefault="003F43B1" w:rsidP="003F43B1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CI:</w:t>
            </w:r>
          </w:p>
        </w:tc>
      </w:tr>
      <w:tr w:rsidR="003F43B1" w:rsidRPr="0002614D" w:rsidTr="00435E49">
        <w:trPr>
          <w:trHeight w:val="331"/>
        </w:trPr>
        <w:tc>
          <w:tcPr>
            <w:tcW w:w="3369" w:type="dxa"/>
          </w:tcPr>
          <w:p w:rsidR="003F43B1" w:rsidRPr="0002614D" w:rsidRDefault="003F43B1" w:rsidP="003F43B1">
            <w:pPr>
              <w:pStyle w:val="SemEspaamento"/>
              <w:rPr>
                <w:b/>
                <w:bCs/>
                <w:sz w:val="26"/>
                <w:szCs w:val="26"/>
              </w:rPr>
            </w:pPr>
            <w:bookmarkStart w:id="0" w:name="_GoBack" w:colFirst="1" w:colLast="1"/>
            <w:r w:rsidRPr="0002614D">
              <w:rPr>
                <w:b/>
                <w:bCs/>
                <w:sz w:val="26"/>
                <w:szCs w:val="26"/>
              </w:rPr>
              <w:t>Tel. fixo: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 xml:space="preserve">(     ) </w:t>
            </w:r>
          </w:p>
        </w:tc>
        <w:tc>
          <w:tcPr>
            <w:tcW w:w="3005" w:type="dxa"/>
            <w:vAlign w:val="center"/>
          </w:tcPr>
          <w:p w:rsidR="003F43B1" w:rsidRPr="0002614D" w:rsidRDefault="003F43B1" w:rsidP="003F43B1">
            <w:pPr>
              <w:pStyle w:val="SemEspaamento"/>
              <w:rPr>
                <w:b/>
                <w:bCs/>
                <w:sz w:val="26"/>
                <w:szCs w:val="26"/>
              </w:rPr>
            </w:pPr>
            <w:proofErr w:type="spellStart"/>
            <w:r w:rsidRPr="0002614D">
              <w:rPr>
                <w:b/>
                <w:bCs/>
                <w:sz w:val="26"/>
                <w:szCs w:val="26"/>
              </w:rPr>
              <w:t>Whatsapp</w:t>
            </w:r>
            <w:proofErr w:type="spellEnd"/>
            <w:r w:rsidRPr="0002614D">
              <w:rPr>
                <w:b/>
                <w:bCs/>
                <w:sz w:val="26"/>
                <w:szCs w:val="26"/>
              </w:rPr>
              <w:t xml:space="preserve">?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 xml:space="preserve">) S (    ) N </w:t>
            </w:r>
          </w:p>
        </w:tc>
        <w:tc>
          <w:tcPr>
            <w:tcW w:w="3799" w:type="dxa"/>
          </w:tcPr>
          <w:p w:rsidR="003F43B1" w:rsidRPr="0002614D" w:rsidRDefault="003F43B1" w:rsidP="003F43B1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 xml:space="preserve">Celular: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>)</w:t>
            </w:r>
          </w:p>
        </w:tc>
      </w:tr>
      <w:bookmarkEnd w:id="0"/>
      <w:tr w:rsidR="003F43B1" w:rsidRPr="0002614D" w:rsidTr="00435E49">
        <w:tc>
          <w:tcPr>
            <w:tcW w:w="10173" w:type="dxa"/>
            <w:gridSpan w:val="3"/>
            <w:vAlign w:val="center"/>
          </w:tcPr>
          <w:p w:rsidR="003F43B1" w:rsidRPr="0002614D" w:rsidRDefault="003F43B1" w:rsidP="003F43B1">
            <w:pPr>
              <w:pStyle w:val="SemEspaamento"/>
              <w:rPr>
                <w:b/>
                <w:bCs/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E-mail:</w:t>
            </w:r>
          </w:p>
        </w:tc>
      </w:tr>
      <w:tr w:rsidR="003F43B1" w:rsidRPr="0002614D" w:rsidTr="00435E49">
        <w:tc>
          <w:tcPr>
            <w:tcW w:w="10173" w:type="dxa"/>
            <w:gridSpan w:val="3"/>
          </w:tcPr>
          <w:p w:rsidR="003F43B1" w:rsidRPr="0002614D" w:rsidRDefault="00354FEB" w:rsidP="003F43B1">
            <w:pPr>
              <w:pStyle w:val="SemEspaamento"/>
              <w:rPr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>D</w:t>
            </w:r>
            <w:r>
              <w:rPr>
                <w:b/>
                <w:bCs/>
                <w:sz w:val="26"/>
                <w:szCs w:val="26"/>
              </w:rPr>
              <w:t>ata d</w:t>
            </w:r>
            <w:r w:rsidRPr="0002614D">
              <w:rPr>
                <w:b/>
                <w:bCs/>
                <w:sz w:val="26"/>
                <w:szCs w:val="26"/>
              </w:rPr>
              <w:t>a chegada</w:t>
            </w:r>
            <w:r w:rsidRPr="0001708D">
              <w:rPr>
                <w:b/>
                <w:bCs/>
                <w:sz w:val="26"/>
                <w:szCs w:val="26"/>
              </w:rPr>
              <w:t>: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0001708D">
              <w:rPr>
                <w:b/>
                <w:bCs/>
                <w:sz w:val="26"/>
                <w:szCs w:val="26"/>
              </w:rPr>
              <w:t>(   )</w:t>
            </w:r>
            <w:r>
              <w:rPr>
                <w:b/>
                <w:bCs/>
                <w:sz w:val="26"/>
                <w:szCs w:val="26"/>
              </w:rPr>
              <w:t xml:space="preserve"> 06/10/17  </w:t>
            </w:r>
            <w:r w:rsidRPr="0001708D">
              <w:rPr>
                <w:b/>
                <w:bCs/>
                <w:sz w:val="26"/>
                <w:szCs w:val="26"/>
              </w:rPr>
              <w:t>(    )</w:t>
            </w:r>
            <w:r>
              <w:rPr>
                <w:b/>
                <w:bCs/>
                <w:sz w:val="26"/>
                <w:szCs w:val="26"/>
              </w:rPr>
              <w:t xml:space="preserve"> 07/10/17</w:t>
            </w:r>
            <w:r w:rsidRPr="0001708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F43B1" w:rsidRPr="0002614D" w:rsidTr="00435E49">
        <w:tc>
          <w:tcPr>
            <w:tcW w:w="10173" w:type="dxa"/>
            <w:gridSpan w:val="3"/>
            <w:vAlign w:val="center"/>
          </w:tcPr>
          <w:p w:rsidR="003F43B1" w:rsidRDefault="003F43B1" w:rsidP="003F43B1">
            <w:pPr>
              <w:pStyle w:val="SemEspaamen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Vegetariano ou com r</w:t>
            </w:r>
            <w:r w:rsidRPr="0002614D">
              <w:rPr>
                <w:b/>
                <w:bCs/>
                <w:sz w:val="26"/>
                <w:szCs w:val="26"/>
              </w:rPr>
              <w:t>estrição alimentar?</w:t>
            </w:r>
            <w:r w:rsidRPr="0002614D">
              <w:rPr>
                <w:sz w:val="26"/>
                <w:szCs w:val="26"/>
              </w:rPr>
              <w:t xml:space="preserve">  </w:t>
            </w:r>
            <w:proofErr w:type="gramStart"/>
            <w:r w:rsidRPr="0002614D">
              <w:rPr>
                <w:b/>
                <w:bCs/>
                <w:sz w:val="26"/>
                <w:szCs w:val="26"/>
              </w:rPr>
              <w:t xml:space="preserve">(    </w:t>
            </w:r>
            <w:proofErr w:type="gramEnd"/>
            <w:r w:rsidRPr="0002614D">
              <w:rPr>
                <w:b/>
                <w:bCs/>
                <w:sz w:val="26"/>
                <w:szCs w:val="26"/>
              </w:rPr>
              <w:t>)</w:t>
            </w:r>
            <w:r w:rsidRPr="000261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SIM</w:t>
            </w:r>
            <w:r w:rsidRPr="0002614D">
              <w:rPr>
                <w:sz w:val="26"/>
                <w:szCs w:val="26"/>
              </w:rPr>
              <w:t xml:space="preserve"> </w:t>
            </w:r>
            <w:r w:rsidRPr="0002614D">
              <w:rPr>
                <w:b/>
                <w:bCs/>
                <w:sz w:val="26"/>
                <w:szCs w:val="26"/>
              </w:rPr>
              <w:t>(    )</w:t>
            </w:r>
            <w:r w:rsidRPr="000261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NÃO</w:t>
            </w:r>
            <w:r w:rsidRPr="0002614D">
              <w:rPr>
                <w:sz w:val="26"/>
                <w:szCs w:val="26"/>
              </w:rPr>
              <w:t xml:space="preserve"> - descrever:</w:t>
            </w:r>
          </w:p>
          <w:p w:rsidR="003F43B1" w:rsidRPr="0002614D" w:rsidRDefault="003F43B1" w:rsidP="003F43B1">
            <w:pPr>
              <w:pStyle w:val="SemEspaamento"/>
              <w:rPr>
                <w:sz w:val="26"/>
                <w:szCs w:val="26"/>
              </w:rPr>
            </w:pPr>
          </w:p>
        </w:tc>
      </w:tr>
      <w:tr w:rsidR="003F43B1" w:rsidRPr="0002614D" w:rsidTr="00435E49">
        <w:tc>
          <w:tcPr>
            <w:tcW w:w="10173" w:type="dxa"/>
            <w:gridSpan w:val="3"/>
            <w:vAlign w:val="center"/>
          </w:tcPr>
          <w:p w:rsidR="003F43B1" w:rsidRPr="0002614D" w:rsidRDefault="003F43B1" w:rsidP="003F43B1">
            <w:pPr>
              <w:pStyle w:val="SemEspaamento"/>
              <w:rPr>
                <w:sz w:val="26"/>
                <w:szCs w:val="26"/>
              </w:rPr>
            </w:pPr>
            <w:r w:rsidRPr="0002614D">
              <w:rPr>
                <w:b/>
                <w:bCs/>
                <w:sz w:val="26"/>
                <w:szCs w:val="26"/>
              </w:rPr>
              <w:t xml:space="preserve">Portador de Necessidades Especiais? </w:t>
            </w:r>
            <w:r w:rsidRPr="0002614D">
              <w:rPr>
                <w:sz w:val="26"/>
                <w:szCs w:val="26"/>
              </w:rPr>
              <w:t>Favor descrever para melhor estruturação do ambiente:</w:t>
            </w:r>
          </w:p>
          <w:p w:rsidR="003F43B1" w:rsidRPr="0002614D" w:rsidRDefault="003F43B1" w:rsidP="003F43B1">
            <w:pPr>
              <w:pStyle w:val="SemEspaamento"/>
              <w:rPr>
                <w:sz w:val="26"/>
                <w:szCs w:val="26"/>
              </w:rPr>
            </w:pPr>
          </w:p>
        </w:tc>
      </w:tr>
      <w:tr w:rsidR="00E105CF" w:rsidRPr="0002614D" w:rsidTr="00435E49">
        <w:tc>
          <w:tcPr>
            <w:tcW w:w="10173" w:type="dxa"/>
            <w:gridSpan w:val="3"/>
            <w:vAlign w:val="center"/>
          </w:tcPr>
          <w:p w:rsidR="00E105CF" w:rsidRPr="003608CB" w:rsidRDefault="00E105CF" w:rsidP="00E105CF">
            <w:pPr>
              <w:pStyle w:val="SemEspaamen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08CB">
              <w:rPr>
                <w:b/>
                <w:bCs/>
                <w:color w:val="000000" w:themeColor="text1"/>
                <w:sz w:val="28"/>
                <w:szCs w:val="28"/>
              </w:rPr>
              <w:t>OBS:</w:t>
            </w:r>
            <w:r w:rsidR="00D00DCB" w:rsidRPr="003608C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105CF" w:rsidRPr="00285465" w:rsidRDefault="00E105CF" w:rsidP="003F43B1">
            <w:pPr>
              <w:pStyle w:val="SemEspaamen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F43B1" w:rsidRPr="0002614D" w:rsidTr="00435E49">
        <w:tc>
          <w:tcPr>
            <w:tcW w:w="10173" w:type="dxa"/>
            <w:gridSpan w:val="3"/>
            <w:vAlign w:val="center"/>
          </w:tcPr>
          <w:p w:rsidR="003F43B1" w:rsidRPr="0002614D" w:rsidRDefault="003F43B1" w:rsidP="003F43B1">
            <w:pPr>
              <w:pStyle w:val="SemEspaamen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14D">
              <w:rPr>
                <w:rFonts w:ascii="Arial" w:hAnsi="Arial" w:cs="Arial"/>
                <w:color w:val="000000"/>
                <w:sz w:val="20"/>
                <w:szCs w:val="20"/>
              </w:rPr>
              <w:t>Autorizo a União Espírita Mineira, a título gratuito e em caráter definitivo, irrevogável, irretratável e por prazo indeterminado, utilizar o meu nome, imagem e voz, obtidas, captadas, gravadas, fotografadas na reunião do COFEMG a que se refere esta ficha de inscrição e reproduzir por qualquer forma de tecnologia, para uso em atividades doutrinárias ou de divulgação, seja através de mídia virtual, impressa, televisiva, radiodifusão, palestras e seminários e outros.</w:t>
            </w:r>
          </w:p>
          <w:p w:rsidR="003F43B1" w:rsidRPr="0002614D" w:rsidRDefault="003F43B1" w:rsidP="003F43B1">
            <w:pPr>
              <w:pStyle w:val="SemEspaamento"/>
              <w:jc w:val="both"/>
              <w:rPr>
                <w:rFonts w:ascii="Arial" w:hAnsi="Arial" w:cs="Arial"/>
                <w:color w:val="000000"/>
              </w:rPr>
            </w:pPr>
          </w:p>
          <w:p w:rsidR="003F43B1" w:rsidRPr="0002614D" w:rsidRDefault="003F43B1" w:rsidP="003F43B1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02614D">
              <w:rPr>
                <w:rFonts w:ascii="Arial" w:hAnsi="Arial" w:cs="Arial"/>
                <w:color w:val="000000"/>
              </w:rPr>
              <w:t xml:space="preserve">Data:  ___/___/_____ 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02614D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Assinatura:</w:t>
            </w:r>
            <w:r w:rsidRPr="0002614D">
              <w:rPr>
                <w:rFonts w:ascii="Arial" w:hAnsi="Arial" w:cs="Arial"/>
                <w:color w:val="000000"/>
              </w:rPr>
              <w:t xml:space="preserve"> ______________________________________</w:t>
            </w:r>
          </w:p>
          <w:p w:rsidR="003F43B1" w:rsidRPr="0002614D" w:rsidRDefault="003F43B1" w:rsidP="003F43B1">
            <w:pPr>
              <w:pStyle w:val="SemEspaamento"/>
              <w:jc w:val="center"/>
              <w:rPr>
                <w:b/>
                <w:bCs/>
              </w:rPr>
            </w:pPr>
          </w:p>
        </w:tc>
      </w:tr>
    </w:tbl>
    <w:p w:rsidR="00820D89" w:rsidRDefault="00820D89" w:rsidP="00570CF8"/>
    <w:sectPr w:rsidR="00820D89" w:rsidSect="0001708D">
      <w:pgSz w:w="11906" w:h="16838"/>
      <w:pgMar w:top="567" w:right="510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02FB"/>
    <w:rsid w:val="000008B1"/>
    <w:rsid w:val="0000173B"/>
    <w:rsid w:val="0001708D"/>
    <w:rsid w:val="0002614D"/>
    <w:rsid w:val="00032CF7"/>
    <w:rsid w:val="000350B9"/>
    <w:rsid w:val="00036FD8"/>
    <w:rsid w:val="0007257D"/>
    <w:rsid w:val="0008261E"/>
    <w:rsid w:val="000D0AC6"/>
    <w:rsid w:val="000F0734"/>
    <w:rsid w:val="00113905"/>
    <w:rsid w:val="00194501"/>
    <w:rsid w:val="001C482A"/>
    <w:rsid w:val="001C4B80"/>
    <w:rsid w:val="00251763"/>
    <w:rsid w:val="00272E16"/>
    <w:rsid w:val="00275D08"/>
    <w:rsid w:val="00285465"/>
    <w:rsid w:val="002E58DD"/>
    <w:rsid w:val="00313494"/>
    <w:rsid w:val="00315033"/>
    <w:rsid w:val="00337647"/>
    <w:rsid w:val="00354FEB"/>
    <w:rsid w:val="003608CB"/>
    <w:rsid w:val="00394E32"/>
    <w:rsid w:val="003C6E73"/>
    <w:rsid w:val="003E00EE"/>
    <w:rsid w:val="003F43B1"/>
    <w:rsid w:val="003F5391"/>
    <w:rsid w:val="004207E0"/>
    <w:rsid w:val="004216D6"/>
    <w:rsid w:val="004833D3"/>
    <w:rsid w:val="004A4EC0"/>
    <w:rsid w:val="004B4C2A"/>
    <w:rsid w:val="004D5686"/>
    <w:rsid w:val="0051061E"/>
    <w:rsid w:val="005167C7"/>
    <w:rsid w:val="0052512A"/>
    <w:rsid w:val="00561802"/>
    <w:rsid w:val="00570CF8"/>
    <w:rsid w:val="005A4EAC"/>
    <w:rsid w:val="005C04C3"/>
    <w:rsid w:val="005C64C5"/>
    <w:rsid w:val="005C7AD0"/>
    <w:rsid w:val="00622BEA"/>
    <w:rsid w:val="00643426"/>
    <w:rsid w:val="00650065"/>
    <w:rsid w:val="00652A64"/>
    <w:rsid w:val="0067039D"/>
    <w:rsid w:val="00681CBF"/>
    <w:rsid w:val="00684075"/>
    <w:rsid w:val="00695F2F"/>
    <w:rsid w:val="006A1A35"/>
    <w:rsid w:val="006B64DA"/>
    <w:rsid w:val="006F793E"/>
    <w:rsid w:val="00731C08"/>
    <w:rsid w:val="00801624"/>
    <w:rsid w:val="00811EFC"/>
    <w:rsid w:val="00820D89"/>
    <w:rsid w:val="00823A8E"/>
    <w:rsid w:val="00846144"/>
    <w:rsid w:val="008660C2"/>
    <w:rsid w:val="00910E22"/>
    <w:rsid w:val="00913DF9"/>
    <w:rsid w:val="00924732"/>
    <w:rsid w:val="00935F9F"/>
    <w:rsid w:val="00971F00"/>
    <w:rsid w:val="009B6B2A"/>
    <w:rsid w:val="009D343E"/>
    <w:rsid w:val="009D72B6"/>
    <w:rsid w:val="009E755C"/>
    <w:rsid w:val="00A0655B"/>
    <w:rsid w:val="00A2288C"/>
    <w:rsid w:val="00AA4864"/>
    <w:rsid w:val="00AE131C"/>
    <w:rsid w:val="00B129E4"/>
    <w:rsid w:val="00B1428A"/>
    <w:rsid w:val="00B63BE5"/>
    <w:rsid w:val="00B93C3A"/>
    <w:rsid w:val="00BB2CC5"/>
    <w:rsid w:val="00BC02FB"/>
    <w:rsid w:val="00C04F58"/>
    <w:rsid w:val="00C41A9B"/>
    <w:rsid w:val="00C95465"/>
    <w:rsid w:val="00CA14A3"/>
    <w:rsid w:val="00D00DCB"/>
    <w:rsid w:val="00D63F15"/>
    <w:rsid w:val="00D7584C"/>
    <w:rsid w:val="00D876D3"/>
    <w:rsid w:val="00DB242C"/>
    <w:rsid w:val="00DC7CBE"/>
    <w:rsid w:val="00DD6F2A"/>
    <w:rsid w:val="00DE615E"/>
    <w:rsid w:val="00E0143F"/>
    <w:rsid w:val="00E105CF"/>
    <w:rsid w:val="00E22059"/>
    <w:rsid w:val="00E7404E"/>
    <w:rsid w:val="00E95312"/>
    <w:rsid w:val="00EB791A"/>
    <w:rsid w:val="00EC76E9"/>
    <w:rsid w:val="00EF1A74"/>
    <w:rsid w:val="00F12E59"/>
    <w:rsid w:val="00F47D61"/>
    <w:rsid w:val="00F50F09"/>
    <w:rsid w:val="00F82EFB"/>
    <w:rsid w:val="00FB026E"/>
    <w:rsid w:val="00FD5959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FB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94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924732"/>
    <w:rPr>
      <w:color w:val="0000FF"/>
      <w:u w:val="single"/>
    </w:rPr>
  </w:style>
  <w:style w:type="paragraph" w:styleId="SemEspaamento">
    <w:name w:val="No Spacing"/>
    <w:uiPriority w:val="99"/>
    <w:qFormat/>
    <w:rsid w:val="00B93C3A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EC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C76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C2E36F87</Template>
  <TotalTime>18</TotalTime>
  <Pages>1</Pages>
  <Words>338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Dominus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Lisomar</dc:creator>
  <cp:keywords/>
  <dc:description/>
  <cp:lastModifiedBy>Áreas</cp:lastModifiedBy>
  <cp:revision>15</cp:revision>
  <cp:lastPrinted>2016-10-31T14:01:00Z</cp:lastPrinted>
  <dcterms:created xsi:type="dcterms:W3CDTF">2017-08-23T18:17:00Z</dcterms:created>
  <dcterms:modified xsi:type="dcterms:W3CDTF">2017-10-05T17:54:00Z</dcterms:modified>
</cp:coreProperties>
</file>