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1" w:type="dxa"/>
        <w:tblInd w:w="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3C6DEB" w:rsidTr="006B4673">
        <w:trPr>
          <w:trHeight w:val="1041"/>
        </w:trPr>
        <w:tc>
          <w:tcPr>
            <w:tcW w:w="8961" w:type="dxa"/>
          </w:tcPr>
          <w:p w:rsidR="001D09C1" w:rsidRDefault="001D09C1" w:rsidP="001D09C1">
            <w:pPr>
              <w:rPr>
                <w:b/>
                <w:sz w:val="24"/>
                <w:szCs w:val="24"/>
              </w:rPr>
            </w:pPr>
          </w:p>
          <w:p w:rsidR="001D09C1" w:rsidRPr="003B687D" w:rsidRDefault="001D09C1" w:rsidP="007B7454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3B687D">
              <w:rPr>
                <w:b/>
                <w:sz w:val="18"/>
                <w:szCs w:val="18"/>
                <w:lang w:eastAsia="ar-SA"/>
              </w:rPr>
              <w:t>SECRETARIA EXECUTIVA DO CONSELHO FEDERATIVO ESPÍRITA DE MINAS GERAIS - COFEMG</w:t>
            </w:r>
          </w:p>
          <w:p w:rsidR="001600AE" w:rsidRDefault="001600AE" w:rsidP="006F412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0856C2" w:rsidRDefault="000856C2" w:rsidP="000856C2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ATIVIDADE:</w:t>
            </w:r>
          </w:p>
          <w:p w:rsidR="007B7454" w:rsidRPr="00FB0D27" w:rsidRDefault="007B7454" w:rsidP="000856C2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1431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15BD0F" wp14:editId="0F02D912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104775</wp:posOffset>
                  </wp:positionV>
                  <wp:extent cx="1524000" cy="607695"/>
                  <wp:effectExtent l="0" t="0" r="0" b="190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marca UEM-COFEMG fundo branc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6DEB" w:rsidTr="00D20E98">
        <w:trPr>
          <w:trHeight w:val="296"/>
        </w:trPr>
        <w:tc>
          <w:tcPr>
            <w:tcW w:w="8961" w:type="dxa"/>
          </w:tcPr>
          <w:p w:rsidR="00A96587" w:rsidRPr="00F467A5" w:rsidRDefault="000856C2" w:rsidP="000856C2">
            <w:pPr>
              <w:pStyle w:val="Corpodetexto2"/>
              <w:tabs>
                <w:tab w:val="center" w:pos="4559"/>
                <w:tab w:val="right" w:pos="911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 e horário:</w:t>
            </w:r>
          </w:p>
        </w:tc>
      </w:tr>
      <w:tr w:rsidR="00F467A5" w:rsidTr="00D20E98">
        <w:trPr>
          <w:trHeight w:val="356"/>
        </w:trPr>
        <w:tc>
          <w:tcPr>
            <w:tcW w:w="8961" w:type="dxa"/>
          </w:tcPr>
          <w:p w:rsidR="000856C2" w:rsidRDefault="000856C2" w:rsidP="002D1F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24384" w:rsidRDefault="000856C2" w:rsidP="002D1F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Local</w:t>
            </w:r>
            <w:r w:rsidR="00EE158E" w:rsidRPr="00F767C7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0856C2" w:rsidRDefault="000856C2" w:rsidP="002D1F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Horários / Tópicos:</w:t>
            </w:r>
          </w:p>
          <w:p w:rsidR="000856C2" w:rsidRPr="00F767C7" w:rsidRDefault="000856C2" w:rsidP="002D1F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CE02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385"/>
              </w:tabs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CE02E9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00AE" w:rsidRPr="00FB0D27" w:rsidRDefault="001600AE" w:rsidP="001600AE">
            <w:pPr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F467A5" w:rsidTr="00D20E98">
        <w:trPr>
          <w:trHeight w:val="356"/>
        </w:trPr>
        <w:tc>
          <w:tcPr>
            <w:tcW w:w="8961" w:type="dxa"/>
          </w:tcPr>
          <w:p w:rsidR="00F467A5" w:rsidRPr="00F467A5" w:rsidRDefault="000856C2" w:rsidP="000856C2">
            <w:pPr>
              <w:pStyle w:val="Corpodetexto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 e horário:</w:t>
            </w:r>
          </w:p>
        </w:tc>
      </w:tr>
      <w:tr w:rsidR="003C6DEB" w:rsidTr="00D20E98">
        <w:trPr>
          <w:trHeight w:val="3269"/>
        </w:trPr>
        <w:tc>
          <w:tcPr>
            <w:tcW w:w="8961" w:type="dxa"/>
          </w:tcPr>
          <w:p w:rsidR="00A850B5" w:rsidRDefault="00A850B5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P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56C2">
              <w:rPr>
                <w:b/>
                <w:sz w:val="24"/>
                <w:szCs w:val="24"/>
              </w:rPr>
              <w:t>Local:</w:t>
            </w:r>
          </w:p>
          <w:p w:rsidR="000856C2" w:rsidRP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56C2">
              <w:rPr>
                <w:b/>
                <w:sz w:val="24"/>
                <w:szCs w:val="24"/>
              </w:rPr>
              <w:t>Horários /</w:t>
            </w:r>
            <w:proofErr w:type="gramStart"/>
            <w:r w:rsidRPr="000856C2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0856C2">
              <w:rPr>
                <w:b/>
                <w:sz w:val="24"/>
                <w:szCs w:val="24"/>
              </w:rPr>
              <w:t>Tópicos:</w:t>
            </w: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856C2" w:rsidRDefault="000856C2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266BDF" w:rsidRDefault="00266BDF" w:rsidP="00CA59EC">
            <w:pPr>
              <w:suppressAutoHyphens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92B96" w:rsidRPr="00F34989" w:rsidRDefault="00CA59EC" w:rsidP="00266BD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C2AB6">
              <w:rPr>
                <w:b/>
                <w:i/>
                <w:sz w:val="22"/>
                <w:szCs w:val="22"/>
              </w:rPr>
              <w:t>“</w:t>
            </w:r>
            <w:r w:rsidR="00DD3814" w:rsidRPr="00FC2AB6">
              <w:rPr>
                <w:b/>
                <w:i/>
                <w:sz w:val="22"/>
                <w:szCs w:val="22"/>
                <w:lang w:val="pt-PT"/>
              </w:rPr>
              <w:t xml:space="preserve">Ainda que eu falasse as línguas dos homens e dos anjos, e não tivesse amor, seria como o metal que soa ou como o sino que tine.” I Corintios </w:t>
            </w:r>
            <w:proofErr w:type="gramStart"/>
            <w:r w:rsidR="00DD3814" w:rsidRPr="00FC2AB6">
              <w:rPr>
                <w:b/>
                <w:i/>
                <w:sz w:val="22"/>
                <w:szCs w:val="22"/>
                <w:lang w:val="pt-PT"/>
              </w:rPr>
              <w:t>13:1</w:t>
            </w:r>
            <w:proofErr w:type="gramEnd"/>
          </w:p>
        </w:tc>
      </w:tr>
      <w:tr w:rsidR="003C6DEB" w:rsidTr="00D20E98">
        <w:trPr>
          <w:trHeight w:val="383"/>
        </w:trPr>
        <w:tc>
          <w:tcPr>
            <w:tcW w:w="8961" w:type="dxa"/>
          </w:tcPr>
          <w:p w:rsidR="003C6DEB" w:rsidRDefault="003C6DEB">
            <w:pPr>
              <w:jc w:val="both"/>
            </w:pPr>
            <w:r>
              <w:rPr>
                <w:b/>
              </w:rPr>
              <w:t xml:space="preserve">OBS: </w:t>
            </w:r>
            <w:r>
              <w:rPr>
                <w:i/>
              </w:rPr>
              <w:t>Pauta sujeita à alteração na distribuição dos horários.</w:t>
            </w:r>
          </w:p>
        </w:tc>
      </w:tr>
    </w:tbl>
    <w:p w:rsidR="003C6DEB" w:rsidRDefault="003C6DEB" w:rsidP="004E1915">
      <w:pPr>
        <w:jc w:val="both"/>
      </w:pPr>
    </w:p>
    <w:sectPr w:rsidR="003C6DEB" w:rsidSect="00F467A5">
      <w:headerReference w:type="default" r:id="rId10"/>
      <w:pgSz w:w="11907" w:h="16840" w:code="9"/>
      <w:pgMar w:top="1134" w:right="107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FF" w:rsidRPr="00B21245" w:rsidRDefault="006203FF" w:rsidP="000072BC">
      <w:pPr>
        <w:rPr>
          <w:color w:val="000000"/>
          <w:sz w:val="24"/>
          <w:szCs w:val="24"/>
        </w:rPr>
      </w:pPr>
      <w:r>
        <w:separator/>
      </w:r>
    </w:p>
  </w:endnote>
  <w:endnote w:type="continuationSeparator" w:id="0">
    <w:p w:rsidR="006203FF" w:rsidRPr="00B21245" w:rsidRDefault="006203FF" w:rsidP="000072BC">
      <w:pPr>
        <w:rPr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FF" w:rsidRPr="00B21245" w:rsidRDefault="006203FF" w:rsidP="000072BC">
      <w:pPr>
        <w:rPr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6203FF" w:rsidRPr="00B21245" w:rsidRDefault="006203FF" w:rsidP="000072BC">
      <w:pPr>
        <w:rPr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1E" w:rsidRDefault="006C781E">
    <w:pPr>
      <w:pStyle w:val="Cabealho"/>
    </w:pPr>
  </w:p>
  <w:p w:rsidR="006C781E" w:rsidRDefault="006C78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5"/>
    <w:multiLevelType w:val="hybridMultilevel"/>
    <w:tmpl w:val="C584CC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1B0"/>
    <w:multiLevelType w:val="hybridMultilevel"/>
    <w:tmpl w:val="E2520CE4"/>
    <w:lvl w:ilvl="0" w:tplc="604C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40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748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4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2B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C7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2D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67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92F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E238B"/>
    <w:multiLevelType w:val="hybridMultilevel"/>
    <w:tmpl w:val="6BB6B6CA"/>
    <w:lvl w:ilvl="0" w:tplc="49BE67EE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A56CA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45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0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0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4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07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162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414ED"/>
    <w:multiLevelType w:val="hybridMultilevel"/>
    <w:tmpl w:val="DC1232F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66EEE"/>
    <w:multiLevelType w:val="hybridMultilevel"/>
    <w:tmpl w:val="DC0400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7320D"/>
    <w:multiLevelType w:val="hybridMultilevel"/>
    <w:tmpl w:val="CCA0B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A6E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9670C52"/>
    <w:multiLevelType w:val="hybridMultilevel"/>
    <w:tmpl w:val="D18A26C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E3AAD"/>
    <w:multiLevelType w:val="hybridMultilevel"/>
    <w:tmpl w:val="6B480940"/>
    <w:lvl w:ilvl="0" w:tplc="0416000B">
      <w:start w:val="1"/>
      <w:numFmt w:val="bullet"/>
      <w:lvlText w:val="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9">
    <w:nsid w:val="38956C41"/>
    <w:multiLevelType w:val="hybridMultilevel"/>
    <w:tmpl w:val="A9B4D21E"/>
    <w:lvl w:ilvl="0" w:tplc="0416000B">
      <w:start w:val="1"/>
      <w:numFmt w:val="bullet"/>
      <w:lvlText w:val="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10">
    <w:nsid w:val="396229C6"/>
    <w:multiLevelType w:val="hybridMultilevel"/>
    <w:tmpl w:val="BA5CFA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03327"/>
    <w:multiLevelType w:val="hybridMultilevel"/>
    <w:tmpl w:val="FE081B58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B41"/>
    <w:multiLevelType w:val="singleLevel"/>
    <w:tmpl w:val="D982D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FB4FC4"/>
    <w:multiLevelType w:val="singleLevel"/>
    <w:tmpl w:val="D982D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05CF5"/>
    <w:multiLevelType w:val="hybridMultilevel"/>
    <w:tmpl w:val="C48A7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B0804"/>
    <w:multiLevelType w:val="hybridMultilevel"/>
    <w:tmpl w:val="668228D8"/>
    <w:lvl w:ilvl="0" w:tplc="0416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88F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324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0D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CD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EA9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A8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5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24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14B3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21C3C7B"/>
    <w:multiLevelType w:val="hybridMultilevel"/>
    <w:tmpl w:val="0C50A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A48D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8A869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901D59"/>
    <w:multiLevelType w:val="hybridMultilevel"/>
    <w:tmpl w:val="263AE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7370"/>
    <w:multiLevelType w:val="hybridMultilevel"/>
    <w:tmpl w:val="AAFCF9AE"/>
    <w:lvl w:ilvl="0" w:tplc="FDF69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A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A3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2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E1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45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43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A1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C5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F7C2C"/>
    <w:multiLevelType w:val="hybridMultilevel"/>
    <w:tmpl w:val="EAAEB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5345"/>
    <w:multiLevelType w:val="singleLevel"/>
    <w:tmpl w:val="92B6B4FC"/>
    <w:lvl w:ilvl="0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</w:abstractNum>
  <w:abstractNum w:abstractNumId="24">
    <w:nsid w:val="5FD252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F076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>
    <w:nsid w:val="6DC163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5E4E1E"/>
    <w:multiLevelType w:val="hybridMultilevel"/>
    <w:tmpl w:val="446C3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32D53"/>
    <w:multiLevelType w:val="hybridMultilevel"/>
    <w:tmpl w:val="FE4066BA"/>
    <w:lvl w:ilvl="0" w:tplc="A896221C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CCA8F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5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70A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A7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2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333508"/>
    <w:multiLevelType w:val="hybridMultilevel"/>
    <w:tmpl w:val="8760F4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20AF2"/>
    <w:multiLevelType w:val="hybridMultilevel"/>
    <w:tmpl w:val="42B4604E"/>
    <w:lvl w:ilvl="0" w:tplc="2FCE63B2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36E2C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AB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9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27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41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A1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9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E5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66D7A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4DB3B69"/>
    <w:multiLevelType w:val="singleLevel"/>
    <w:tmpl w:val="6DC8ED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537060"/>
    <w:multiLevelType w:val="hybridMultilevel"/>
    <w:tmpl w:val="2DD489DA"/>
    <w:lvl w:ilvl="0" w:tplc="3C223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47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22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A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2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8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4E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0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0F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B9716C"/>
    <w:multiLevelType w:val="hybridMultilevel"/>
    <w:tmpl w:val="15C0E840"/>
    <w:lvl w:ilvl="0" w:tplc="0416000B">
      <w:start w:val="1"/>
      <w:numFmt w:val="bullet"/>
      <w:lvlText w:val="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13"/>
  </w:num>
  <w:num w:numId="5">
    <w:abstractNumId w:val="26"/>
  </w:num>
  <w:num w:numId="6">
    <w:abstractNumId w:val="25"/>
  </w:num>
  <w:num w:numId="7">
    <w:abstractNumId w:val="19"/>
  </w:num>
  <w:num w:numId="8">
    <w:abstractNumId w:val="6"/>
  </w:num>
  <w:num w:numId="9">
    <w:abstractNumId w:val="18"/>
  </w:num>
  <w:num w:numId="10">
    <w:abstractNumId w:val="16"/>
  </w:num>
  <w:num w:numId="11">
    <w:abstractNumId w:val="33"/>
  </w:num>
  <w:num w:numId="12">
    <w:abstractNumId w:val="1"/>
  </w:num>
  <w:num w:numId="13">
    <w:abstractNumId w:val="30"/>
  </w:num>
  <w:num w:numId="14">
    <w:abstractNumId w:val="2"/>
  </w:num>
  <w:num w:numId="15">
    <w:abstractNumId w:val="28"/>
  </w:num>
  <w:num w:numId="16">
    <w:abstractNumId w:val="11"/>
  </w:num>
  <w:num w:numId="17">
    <w:abstractNumId w:val="24"/>
  </w:num>
  <w:num w:numId="18">
    <w:abstractNumId w:val="21"/>
  </w:num>
  <w:num w:numId="19">
    <w:abstractNumId w:val="29"/>
  </w:num>
  <w:num w:numId="20">
    <w:abstractNumId w:val="15"/>
  </w:num>
  <w:num w:numId="21">
    <w:abstractNumId w:val="10"/>
  </w:num>
  <w:num w:numId="22">
    <w:abstractNumId w:val="31"/>
  </w:num>
  <w:num w:numId="23">
    <w:abstractNumId w:val="7"/>
  </w:num>
  <w:num w:numId="24">
    <w:abstractNumId w:val="8"/>
  </w:num>
  <w:num w:numId="25">
    <w:abstractNumId w:val="3"/>
  </w:num>
  <w:num w:numId="26">
    <w:abstractNumId w:val="14"/>
  </w:num>
  <w:num w:numId="27">
    <w:abstractNumId w:val="34"/>
  </w:num>
  <w:num w:numId="28">
    <w:abstractNumId w:val="9"/>
  </w:num>
  <w:num w:numId="29">
    <w:abstractNumId w:val="22"/>
  </w:num>
  <w:num w:numId="30">
    <w:abstractNumId w:val="0"/>
  </w:num>
  <w:num w:numId="31">
    <w:abstractNumId w:val="4"/>
  </w:num>
  <w:num w:numId="32">
    <w:abstractNumId w:val="27"/>
  </w:num>
  <w:num w:numId="33">
    <w:abstractNumId w:val="17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1"/>
    <w:rsid w:val="000072BC"/>
    <w:rsid w:val="00007983"/>
    <w:rsid w:val="00012B95"/>
    <w:rsid w:val="0003749A"/>
    <w:rsid w:val="00045EB0"/>
    <w:rsid w:val="000478C4"/>
    <w:rsid w:val="000522D2"/>
    <w:rsid w:val="00060B44"/>
    <w:rsid w:val="000643BC"/>
    <w:rsid w:val="00074AAA"/>
    <w:rsid w:val="000856C2"/>
    <w:rsid w:val="0008693C"/>
    <w:rsid w:val="0009320D"/>
    <w:rsid w:val="000946A6"/>
    <w:rsid w:val="000C2099"/>
    <w:rsid w:val="000D2F6A"/>
    <w:rsid w:val="00102BF5"/>
    <w:rsid w:val="00124BA1"/>
    <w:rsid w:val="00124F0F"/>
    <w:rsid w:val="00126028"/>
    <w:rsid w:val="00127A9A"/>
    <w:rsid w:val="00132263"/>
    <w:rsid w:val="001330A4"/>
    <w:rsid w:val="00143138"/>
    <w:rsid w:val="001600AE"/>
    <w:rsid w:val="00176FF8"/>
    <w:rsid w:val="001A3910"/>
    <w:rsid w:val="001A61F9"/>
    <w:rsid w:val="001A71C7"/>
    <w:rsid w:val="001B3581"/>
    <w:rsid w:val="001C72B3"/>
    <w:rsid w:val="001D09C1"/>
    <w:rsid w:val="001F3D05"/>
    <w:rsid w:val="002048BF"/>
    <w:rsid w:val="00227BEC"/>
    <w:rsid w:val="00241506"/>
    <w:rsid w:val="0024456A"/>
    <w:rsid w:val="00251038"/>
    <w:rsid w:val="0025291B"/>
    <w:rsid w:val="0025522C"/>
    <w:rsid w:val="00266BDF"/>
    <w:rsid w:val="00271064"/>
    <w:rsid w:val="0028038D"/>
    <w:rsid w:val="00282CB2"/>
    <w:rsid w:val="00283A52"/>
    <w:rsid w:val="002B1EE5"/>
    <w:rsid w:val="002D1F5E"/>
    <w:rsid w:val="002D7329"/>
    <w:rsid w:val="00316B90"/>
    <w:rsid w:val="00324189"/>
    <w:rsid w:val="0032782E"/>
    <w:rsid w:val="00331ADB"/>
    <w:rsid w:val="00353AED"/>
    <w:rsid w:val="00371E91"/>
    <w:rsid w:val="00375ED8"/>
    <w:rsid w:val="003762A2"/>
    <w:rsid w:val="00377F00"/>
    <w:rsid w:val="00382E67"/>
    <w:rsid w:val="00397FE8"/>
    <w:rsid w:val="003B687D"/>
    <w:rsid w:val="003C2CA7"/>
    <w:rsid w:val="003C6DEB"/>
    <w:rsid w:val="003F5836"/>
    <w:rsid w:val="004106F9"/>
    <w:rsid w:val="0044726D"/>
    <w:rsid w:val="0046237B"/>
    <w:rsid w:val="004B5FF6"/>
    <w:rsid w:val="004C1597"/>
    <w:rsid w:val="004C186C"/>
    <w:rsid w:val="004C251C"/>
    <w:rsid w:val="004D777D"/>
    <w:rsid w:val="004E1915"/>
    <w:rsid w:val="004E206C"/>
    <w:rsid w:val="004F650C"/>
    <w:rsid w:val="00500C2A"/>
    <w:rsid w:val="00513280"/>
    <w:rsid w:val="00521C7B"/>
    <w:rsid w:val="00541F03"/>
    <w:rsid w:val="00562E82"/>
    <w:rsid w:val="00563FBA"/>
    <w:rsid w:val="005A1786"/>
    <w:rsid w:val="005A75C0"/>
    <w:rsid w:val="005C3CE7"/>
    <w:rsid w:val="005C5EAB"/>
    <w:rsid w:val="005D52AC"/>
    <w:rsid w:val="005E493D"/>
    <w:rsid w:val="005E5D8D"/>
    <w:rsid w:val="00615A8A"/>
    <w:rsid w:val="0061795F"/>
    <w:rsid w:val="006203FF"/>
    <w:rsid w:val="0063573A"/>
    <w:rsid w:val="00641BDA"/>
    <w:rsid w:val="006469DF"/>
    <w:rsid w:val="00652E3C"/>
    <w:rsid w:val="00657209"/>
    <w:rsid w:val="00681A8A"/>
    <w:rsid w:val="006848FA"/>
    <w:rsid w:val="006905D4"/>
    <w:rsid w:val="00692211"/>
    <w:rsid w:val="00693A02"/>
    <w:rsid w:val="006A74CC"/>
    <w:rsid w:val="006B4673"/>
    <w:rsid w:val="006C08E1"/>
    <w:rsid w:val="006C1068"/>
    <w:rsid w:val="006C781E"/>
    <w:rsid w:val="006D211A"/>
    <w:rsid w:val="006E2446"/>
    <w:rsid w:val="006E55C0"/>
    <w:rsid w:val="006E6C04"/>
    <w:rsid w:val="006E75D9"/>
    <w:rsid w:val="006F0430"/>
    <w:rsid w:val="006F412E"/>
    <w:rsid w:val="006F6475"/>
    <w:rsid w:val="00717B16"/>
    <w:rsid w:val="0074099D"/>
    <w:rsid w:val="00761386"/>
    <w:rsid w:val="00767A27"/>
    <w:rsid w:val="00785FEB"/>
    <w:rsid w:val="007B5FF5"/>
    <w:rsid w:val="007B7454"/>
    <w:rsid w:val="007C3866"/>
    <w:rsid w:val="007C49B1"/>
    <w:rsid w:val="007E7701"/>
    <w:rsid w:val="00806777"/>
    <w:rsid w:val="00822ECB"/>
    <w:rsid w:val="00824384"/>
    <w:rsid w:val="00827AEF"/>
    <w:rsid w:val="00840C4F"/>
    <w:rsid w:val="0084286B"/>
    <w:rsid w:val="00871151"/>
    <w:rsid w:val="00886913"/>
    <w:rsid w:val="008A5BC2"/>
    <w:rsid w:val="008C6909"/>
    <w:rsid w:val="008C7220"/>
    <w:rsid w:val="00922D7E"/>
    <w:rsid w:val="009275A1"/>
    <w:rsid w:val="00932EA0"/>
    <w:rsid w:val="00973FF8"/>
    <w:rsid w:val="00975292"/>
    <w:rsid w:val="009833E8"/>
    <w:rsid w:val="00992B96"/>
    <w:rsid w:val="00993774"/>
    <w:rsid w:val="009F147D"/>
    <w:rsid w:val="009F6485"/>
    <w:rsid w:val="00A12ED5"/>
    <w:rsid w:val="00A15F2D"/>
    <w:rsid w:val="00A4313E"/>
    <w:rsid w:val="00A4392F"/>
    <w:rsid w:val="00A445DD"/>
    <w:rsid w:val="00A64869"/>
    <w:rsid w:val="00A816A0"/>
    <w:rsid w:val="00A850B5"/>
    <w:rsid w:val="00A875D1"/>
    <w:rsid w:val="00A96587"/>
    <w:rsid w:val="00AC3BE6"/>
    <w:rsid w:val="00AC4348"/>
    <w:rsid w:val="00AF1379"/>
    <w:rsid w:val="00B04CC5"/>
    <w:rsid w:val="00B31DD6"/>
    <w:rsid w:val="00B41627"/>
    <w:rsid w:val="00B5602F"/>
    <w:rsid w:val="00B60E9D"/>
    <w:rsid w:val="00B66C8E"/>
    <w:rsid w:val="00B7033B"/>
    <w:rsid w:val="00B80DDD"/>
    <w:rsid w:val="00BA1B18"/>
    <w:rsid w:val="00BA2E08"/>
    <w:rsid w:val="00BC5B3C"/>
    <w:rsid w:val="00BD7BD7"/>
    <w:rsid w:val="00BE7903"/>
    <w:rsid w:val="00C03B4E"/>
    <w:rsid w:val="00C03BDD"/>
    <w:rsid w:val="00C203C6"/>
    <w:rsid w:val="00C3011B"/>
    <w:rsid w:val="00C6264F"/>
    <w:rsid w:val="00C90D3A"/>
    <w:rsid w:val="00CA58C0"/>
    <w:rsid w:val="00CA59EC"/>
    <w:rsid w:val="00CC6428"/>
    <w:rsid w:val="00CD5741"/>
    <w:rsid w:val="00CD5C82"/>
    <w:rsid w:val="00CE02E9"/>
    <w:rsid w:val="00D07A2A"/>
    <w:rsid w:val="00D179F1"/>
    <w:rsid w:val="00D20E98"/>
    <w:rsid w:val="00D32ADD"/>
    <w:rsid w:val="00D360C0"/>
    <w:rsid w:val="00D61875"/>
    <w:rsid w:val="00D6714B"/>
    <w:rsid w:val="00DA25A5"/>
    <w:rsid w:val="00DA3305"/>
    <w:rsid w:val="00DA5222"/>
    <w:rsid w:val="00DA6FBF"/>
    <w:rsid w:val="00DB779C"/>
    <w:rsid w:val="00DD3814"/>
    <w:rsid w:val="00E0779D"/>
    <w:rsid w:val="00E177E1"/>
    <w:rsid w:val="00E2736C"/>
    <w:rsid w:val="00E46D9B"/>
    <w:rsid w:val="00E47385"/>
    <w:rsid w:val="00E47657"/>
    <w:rsid w:val="00E50EC4"/>
    <w:rsid w:val="00E84045"/>
    <w:rsid w:val="00E867FE"/>
    <w:rsid w:val="00E86E1D"/>
    <w:rsid w:val="00E979D5"/>
    <w:rsid w:val="00EB372C"/>
    <w:rsid w:val="00ED5746"/>
    <w:rsid w:val="00EE158E"/>
    <w:rsid w:val="00EE44AE"/>
    <w:rsid w:val="00EF0938"/>
    <w:rsid w:val="00EF27DB"/>
    <w:rsid w:val="00EF6248"/>
    <w:rsid w:val="00F038B2"/>
    <w:rsid w:val="00F11957"/>
    <w:rsid w:val="00F14533"/>
    <w:rsid w:val="00F14923"/>
    <w:rsid w:val="00F3326B"/>
    <w:rsid w:val="00F34989"/>
    <w:rsid w:val="00F3519D"/>
    <w:rsid w:val="00F42F8F"/>
    <w:rsid w:val="00F467A5"/>
    <w:rsid w:val="00F57389"/>
    <w:rsid w:val="00F767C7"/>
    <w:rsid w:val="00F94A89"/>
    <w:rsid w:val="00FB0D27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F6A"/>
  </w:style>
  <w:style w:type="paragraph" w:styleId="Ttulo1">
    <w:name w:val="heading 1"/>
    <w:basedOn w:val="Normal"/>
    <w:next w:val="Normal"/>
    <w:qFormat/>
    <w:rsid w:val="000D2F6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D2F6A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2F6A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D2F6A"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D2F6A"/>
    <w:rPr>
      <w:b/>
      <w:sz w:val="28"/>
    </w:rPr>
  </w:style>
  <w:style w:type="character" w:styleId="Hyperlink">
    <w:name w:val="Hyperlink"/>
    <w:rsid w:val="000D2F6A"/>
    <w:rPr>
      <w:color w:val="0000FF"/>
      <w:u w:val="single"/>
    </w:rPr>
  </w:style>
  <w:style w:type="paragraph" w:styleId="Corpodetexto">
    <w:name w:val="Body Text"/>
    <w:basedOn w:val="Normal"/>
    <w:rsid w:val="000D2F6A"/>
    <w:rPr>
      <w:sz w:val="24"/>
    </w:rPr>
  </w:style>
  <w:style w:type="paragraph" w:styleId="Corpodetexto3">
    <w:name w:val="Body Text 3"/>
    <w:basedOn w:val="Normal"/>
    <w:rsid w:val="000D2F6A"/>
    <w:pPr>
      <w:jc w:val="both"/>
    </w:pPr>
    <w:rPr>
      <w:sz w:val="28"/>
    </w:rPr>
  </w:style>
  <w:style w:type="character" w:styleId="HiperlinkVisitado">
    <w:name w:val="FollowedHyperlink"/>
    <w:rsid w:val="000D2F6A"/>
    <w:rPr>
      <w:color w:val="800080"/>
      <w:u w:val="single"/>
    </w:rPr>
  </w:style>
  <w:style w:type="paragraph" w:styleId="MapadoDocumento">
    <w:name w:val="Document Map"/>
    <w:basedOn w:val="Normal"/>
    <w:semiHidden/>
    <w:rsid w:val="000D2F6A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D2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07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2BC"/>
  </w:style>
  <w:style w:type="paragraph" w:styleId="Rodap">
    <w:name w:val="footer"/>
    <w:basedOn w:val="Normal"/>
    <w:link w:val="RodapChar"/>
    <w:rsid w:val="00007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72BC"/>
  </w:style>
  <w:style w:type="paragraph" w:styleId="PargrafodaLista">
    <w:name w:val="List Paragraph"/>
    <w:basedOn w:val="Normal"/>
    <w:uiPriority w:val="34"/>
    <w:qFormat/>
    <w:rsid w:val="0050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F6A"/>
  </w:style>
  <w:style w:type="paragraph" w:styleId="Ttulo1">
    <w:name w:val="heading 1"/>
    <w:basedOn w:val="Normal"/>
    <w:next w:val="Normal"/>
    <w:qFormat/>
    <w:rsid w:val="000D2F6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D2F6A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2F6A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D2F6A"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D2F6A"/>
    <w:rPr>
      <w:b/>
      <w:sz w:val="28"/>
    </w:rPr>
  </w:style>
  <w:style w:type="character" w:styleId="Hyperlink">
    <w:name w:val="Hyperlink"/>
    <w:rsid w:val="000D2F6A"/>
    <w:rPr>
      <w:color w:val="0000FF"/>
      <w:u w:val="single"/>
    </w:rPr>
  </w:style>
  <w:style w:type="paragraph" w:styleId="Corpodetexto">
    <w:name w:val="Body Text"/>
    <w:basedOn w:val="Normal"/>
    <w:rsid w:val="000D2F6A"/>
    <w:rPr>
      <w:sz w:val="24"/>
    </w:rPr>
  </w:style>
  <w:style w:type="paragraph" w:styleId="Corpodetexto3">
    <w:name w:val="Body Text 3"/>
    <w:basedOn w:val="Normal"/>
    <w:rsid w:val="000D2F6A"/>
    <w:pPr>
      <w:jc w:val="both"/>
    </w:pPr>
    <w:rPr>
      <w:sz w:val="28"/>
    </w:rPr>
  </w:style>
  <w:style w:type="character" w:styleId="HiperlinkVisitado">
    <w:name w:val="FollowedHyperlink"/>
    <w:rsid w:val="000D2F6A"/>
    <w:rPr>
      <w:color w:val="800080"/>
      <w:u w:val="single"/>
    </w:rPr>
  </w:style>
  <w:style w:type="paragraph" w:styleId="MapadoDocumento">
    <w:name w:val="Document Map"/>
    <w:basedOn w:val="Normal"/>
    <w:semiHidden/>
    <w:rsid w:val="000D2F6A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D2F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07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2BC"/>
  </w:style>
  <w:style w:type="paragraph" w:styleId="Rodap">
    <w:name w:val="footer"/>
    <w:basedOn w:val="Normal"/>
    <w:link w:val="RodapChar"/>
    <w:rsid w:val="00007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72BC"/>
  </w:style>
  <w:style w:type="paragraph" w:styleId="PargrafodaLista">
    <w:name w:val="List Paragraph"/>
    <w:basedOn w:val="Normal"/>
    <w:uiPriority w:val="34"/>
    <w:qFormat/>
    <w:rsid w:val="0050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DFC2-2A35-4862-B4A1-ABCF5EF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BCD9D9E4</Template>
  <TotalTime>8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        de fevereiro de 2000</vt:lpstr>
    </vt:vector>
  </TitlesOfParts>
  <Company>FIAT FINANÇAS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        de fevereiro de 2000</dc:title>
  <dc:creator>Virgínia</dc:creator>
  <cp:lastModifiedBy>Áreas</cp:lastModifiedBy>
  <cp:revision>7</cp:revision>
  <cp:lastPrinted>2017-10-03T14:41:00Z</cp:lastPrinted>
  <dcterms:created xsi:type="dcterms:W3CDTF">2017-10-03T14:25:00Z</dcterms:created>
  <dcterms:modified xsi:type="dcterms:W3CDTF">2017-10-03T14:41:00Z</dcterms:modified>
</cp:coreProperties>
</file>