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1" w:type="dxa"/>
        <w:tblInd w:w="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1"/>
      </w:tblGrid>
      <w:tr w:rsidR="003C6DEB" w:rsidTr="006B4673">
        <w:trPr>
          <w:trHeight w:val="1041"/>
        </w:trPr>
        <w:tc>
          <w:tcPr>
            <w:tcW w:w="8961" w:type="dxa"/>
          </w:tcPr>
          <w:p w:rsidR="001D09C1" w:rsidRDefault="001D09C1" w:rsidP="001D09C1">
            <w:pPr>
              <w:rPr>
                <w:b/>
                <w:sz w:val="24"/>
                <w:szCs w:val="24"/>
              </w:rPr>
            </w:pPr>
          </w:p>
          <w:p w:rsidR="001D09C1" w:rsidRPr="003B687D" w:rsidRDefault="00BD52AA" w:rsidP="00BD52AA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  <w:r w:rsidRPr="0014313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F8AEF0" wp14:editId="4C5C1D2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173990</wp:posOffset>
                  </wp:positionV>
                  <wp:extent cx="1362710" cy="54292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marca UEM-COFEMG fundo branc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9C1" w:rsidRPr="003B687D">
              <w:rPr>
                <w:b/>
                <w:sz w:val="18"/>
                <w:szCs w:val="18"/>
                <w:lang w:eastAsia="ar-SA"/>
              </w:rPr>
              <w:t>SECRETARIA EXECUTIVA DO CONSELHO FEDERATIVO ESPÍRITA DE MINAS GERAIS - COFEMG</w:t>
            </w:r>
          </w:p>
          <w:p w:rsidR="001D09C1" w:rsidRPr="003B687D" w:rsidRDefault="001D09C1" w:rsidP="00BD52AA">
            <w:pPr>
              <w:rPr>
                <w:b/>
                <w:sz w:val="18"/>
                <w:szCs w:val="18"/>
              </w:rPr>
            </w:pPr>
          </w:p>
          <w:p w:rsidR="00BD52AA" w:rsidRDefault="001D09C1" w:rsidP="00BD52AA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  <w:r w:rsidRPr="003B687D">
              <w:rPr>
                <w:b/>
                <w:sz w:val="18"/>
                <w:szCs w:val="18"/>
                <w:lang w:eastAsia="ar-SA"/>
              </w:rPr>
              <w:t xml:space="preserve">PAUTA DAS ATIVIDADES DA </w:t>
            </w:r>
            <w:r w:rsidR="003B687D" w:rsidRPr="003B687D">
              <w:rPr>
                <w:b/>
                <w:sz w:val="18"/>
                <w:szCs w:val="18"/>
                <w:lang w:eastAsia="ar-SA"/>
              </w:rPr>
              <w:t xml:space="preserve">COMISSÃO </w:t>
            </w:r>
            <w:r w:rsidR="006F412E">
              <w:rPr>
                <w:b/>
                <w:sz w:val="18"/>
                <w:szCs w:val="18"/>
                <w:lang w:eastAsia="ar-SA"/>
              </w:rPr>
              <w:t>REGIONAL</w:t>
            </w:r>
          </w:p>
          <w:p w:rsidR="001600AE" w:rsidRDefault="006F412E" w:rsidP="00BD52AA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SUL EM CAXAMBU</w:t>
            </w:r>
          </w:p>
          <w:p w:rsidR="00BD52AA" w:rsidRPr="00FB0D27" w:rsidRDefault="00BD52AA" w:rsidP="00BD52AA">
            <w:pPr>
              <w:suppressAutoHyphens/>
              <w:snapToGri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6DEB" w:rsidTr="00D20E98">
        <w:trPr>
          <w:trHeight w:val="296"/>
        </w:trPr>
        <w:tc>
          <w:tcPr>
            <w:tcW w:w="8961" w:type="dxa"/>
          </w:tcPr>
          <w:p w:rsidR="00A96587" w:rsidRPr="00F467A5" w:rsidRDefault="004E1915" w:rsidP="004C1597">
            <w:pPr>
              <w:pStyle w:val="Corpodetexto2"/>
              <w:tabs>
                <w:tab w:val="center" w:pos="4559"/>
                <w:tab w:val="right" w:pos="9119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="001D09C1">
              <w:rPr>
                <w:i/>
                <w:sz w:val="24"/>
                <w:szCs w:val="24"/>
              </w:rPr>
              <w:t xml:space="preserve">Sábado dia </w:t>
            </w:r>
            <w:r w:rsidR="006F412E">
              <w:rPr>
                <w:i/>
                <w:sz w:val="24"/>
                <w:szCs w:val="24"/>
              </w:rPr>
              <w:t>23/09/17</w:t>
            </w:r>
            <w:r w:rsidR="001D09C1">
              <w:rPr>
                <w:i/>
                <w:sz w:val="24"/>
                <w:szCs w:val="24"/>
              </w:rPr>
              <w:t xml:space="preserve"> </w:t>
            </w:r>
            <w:r w:rsidR="0025291B">
              <w:rPr>
                <w:i/>
                <w:sz w:val="24"/>
                <w:szCs w:val="24"/>
              </w:rPr>
              <w:t>-</w:t>
            </w:r>
            <w:r w:rsidR="00CD5C8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6F412E">
              <w:rPr>
                <w:i/>
                <w:sz w:val="24"/>
                <w:szCs w:val="24"/>
              </w:rPr>
              <w:t>14</w:t>
            </w:r>
            <w:r w:rsidR="005C5EAB">
              <w:rPr>
                <w:i/>
                <w:sz w:val="24"/>
                <w:szCs w:val="24"/>
              </w:rPr>
              <w:t>:00</w:t>
            </w:r>
            <w:proofErr w:type="gramEnd"/>
            <w:r w:rsidR="005C5EAB">
              <w:rPr>
                <w:i/>
                <w:sz w:val="24"/>
                <w:szCs w:val="24"/>
              </w:rPr>
              <w:t xml:space="preserve">h às </w:t>
            </w:r>
            <w:r w:rsidR="004C1597">
              <w:rPr>
                <w:i/>
                <w:sz w:val="24"/>
                <w:szCs w:val="24"/>
              </w:rPr>
              <w:t>20:00h</w:t>
            </w:r>
          </w:p>
        </w:tc>
      </w:tr>
      <w:tr w:rsidR="00F467A5" w:rsidTr="00D20E98">
        <w:trPr>
          <w:trHeight w:val="356"/>
        </w:trPr>
        <w:tc>
          <w:tcPr>
            <w:tcW w:w="8961" w:type="dxa"/>
          </w:tcPr>
          <w:p w:rsidR="00824384" w:rsidRPr="00F767C7" w:rsidRDefault="00EE158E" w:rsidP="002D1F5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snapToGrid w:val="0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767C7">
              <w:rPr>
                <w:b/>
                <w:color w:val="000000" w:themeColor="text1"/>
                <w:sz w:val="24"/>
                <w:szCs w:val="24"/>
              </w:rPr>
              <w:t>Plenária:</w:t>
            </w:r>
          </w:p>
          <w:p w:rsidR="00CE02E9" w:rsidRDefault="00CE02E9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  <w:r>
              <w:rPr>
                <w:sz w:val="24"/>
                <w:szCs w:val="24"/>
              </w:rPr>
              <w:t xml:space="preserve">h às 14:30h  – Leitura, Prece inicial e abertura </w:t>
            </w:r>
          </w:p>
          <w:p w:rsidR="00CE02E9" w:rsidRDefault="00CE02E9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  <w:r>
              <w:rPr>
                <w:sz w:val="24"/>
                <w:szCs w:val="24"/>
              </w:rPr>
              <w:t xml:space="preserve">h às 15:00h – Passagem evangélica </w:t>
            </w:r>
          </w:p>
          <w:p w:rsidR="00CE02E9" w:rsidRDefault="00CE02E9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  <w:r>
              <w:rPr>
                <w:sz w:val="24"/>
                <w:szCs w:val="24"/>
              </w:rPr>
              <w:t>h às 15:30 – Projeto “Vencer na vida e viver” – AIJ e ACSE</w:t>
            </w:r>
          </w:p>
          <w:p w:rsidR="00CE02E9" w:rsidRDefault="00CE02E9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  <w:r>
              <w:rPr>
                <w:sz w:val="24"/>
                <w:szCs w:val="24"/>
              </w:rPr>
              <w:t>h às 16:30h –“Secretaria Executiva – Alinhamento de ideias” – Marcos Pessoa</w:t>
            </w:r>
          </w:p>
          <w:p w:rsidR="00CE02E9" w:rsidRDefault="00CE02E9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16:30</w:t>
            </w:r>
            <w:proofErr w:type="gramEnd"/>
            <w:r>
              <w:rPr>
                <w:sz w:val="24"/>
                <w:szCs w:val="24"/>
              </w:rPr>
              <w:t xml:space="preserve">h às 17:00h </w:t>
            </w:r>
            <w:r w:rsidR="00266BD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Lanche</w:t>
            </w:r>
          </w:p>
          <w:p w:rsidR="00266BDF" w:rsidRDefault="00266BDF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F767C7" w:rsidRDefault="00E0779D" w:rsidP="002D1F5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dos </w:t>
            </w:r>
            <w:r w:rsidR="00F767C7" w:rsidRPr="00F767C7">
              <w:rPr>
                <w:b/>
                <w:sz w:val="24"/>
                <w:szCs w:val="24"/>
              </w:rPr>
              <w:t>Dirigentes:</w:t>
            </w:r>
          </w:p>
          <w:p w:rsidR="00CE02E9" w:rsidRDefault="00CE02E9" w:rsidP="00CE02E9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BDF">
              <w:rPr>
                <w:sz w:val="24"/>
                <w:szCs w:val="24"/>
              </w:rPr>
              <w:t>7:00</w:t>
            </w:r>
            <w:r>
              <w:rPr>
                <w:sz w:val="24"/>
                <w:szCs w:val="24"/>
              </w:rPr>
              <w:t>h</w:t>
            </w:r>
            <w:r w:rsidR="00B7033B">
              <w:rPr>
                <w:sz w:val="24"/>
                <w:szCs w:val="24"/>
              </w:rPr>
              <w:t xml:space="preserve"> às 20:00</w:t>
            </w:r>
            <w:r>
              <w:rPr>
                <w:sz w:val="24"/>
                <w:szCs w:val="24"/>
              </w:rPr>
              <w:t xml:space="preserve">h </w:t>
            </w:r>
          </w:p>
          <w:p w:rsidR="00266BDF" w:rsidRDefault="00266BDF" w:rsidP="00CE02E9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266BDF" w:rsidRDefault="00266BDF" w:rsidP="00266BDF">
            <w:pPr>
              <w:pStyle w:val="PargrafodaLista"/>
              <w:numPr>
                <w:ilvl w:val="0"/>
                <w:numId w:val="35"/>
              </w:num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66BDF">
              <w:rPr>
                <w:sz w:val="24"/>
                <w:szCs w:val="24"/>
              </w:rPr>
              <w:t>Movimento de Unificação</w:t>
            </w:r>
            <w:r w:rsidR="00F42F8F">
              <w:rPr>
                <w:sz w:val="24"/>
                <w:szCs w:val="24"/>
              </w:rPr>
              <w:t>;</w:t>
            </w:r>
          </w:p>
          <w:p w:rsidR="00353AED" w:rsidRPr="00266BDF" w:rsidRDefault="00353AED" w:rsidP="00353AED">
            <w:pPr>
              <w:pStyle w:val="PargrafodaLista"/>
              <w:numPr>
                <w:ilvl w:val="0"/>
                <w:numId w:val="35"/>
              </w:num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66BDF">
              <w:rPr>
                <w:sz w:val="24"/>
                <w:szCs w:val="24"/>
              </w:rPr>
              <w:t xml:space="preserve">Estratégias para a </w:t>
            </w:r>
            <w:proofErr w:type="gramStart"/>
            <w:r w:rsidRPr="00266BDF">
              <w:rPr>
                <w:sz w:val="24"/>
                <w:szCs w:val="24"/>
              </w:rPr>
              <w:t>implementação</w:t>
            </w:r>
            <w:proofErr w:type="gramEnd"/>
            <w:r w:rsidRPr="00266BDF">
              <w:rPr>
                <w:sz w:val="24"/>
                <w:szCs w:val="24"/>
              </w:rPr>
              <w:t xml:space="preserve"> do Movimento de Unificação</w:t>
            </w:r>
            <w:r>
              <w:rPr>
                <w:sz w:val="24"/>
                <w:szCs w:val="24"/>
              </w:rPr>
              <w:t>;</w:t>
            </w:r>
          </w:p>
          <w:p w:rsidR="00266BDF" w:rsidRPr="00266BDF" w:rsidRDefault="00266BDF" w:rsidP="00266BDF">
            <w:pPr>
              <w:pStyle w:val="PargrafodaLista"/>
              <w:numPr>
                <w:ilvl w:val="0"/>
                <w:numId w:val="35"/>
              </w:num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66BDF">
              <w:rPr>
                <w:sz w:val="24"/>
                <w:szCs w:val="24"/>
              </w:rPr>
              <w:t>Qualificação dos trabalhadores</w:t>
            </w:r>
            <w:r w:rsidR="00F42F8F">
              <w:rPr>
                <w:sz w:val="24"/>
                <w:szCs w:val="24"/>
              </w:rPr>
              <w:t>;</w:t>
            </w:r>
          </w:p>
          <w:p w:rsidR="00266BDF" w:rsidRPr="00266BDF" w:rsidRDefault="00266BDF" w:rsidP="00266BDF">
            <w:pPr>
              <w:pStyle w:val="PargrafodaLista"/>
              <w:numPr>
                <w:ilvl w:val="0"/>
                <w:numId w:val="35"/>
              </w:num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66BDF">
              <w:rPr>
                <w:sz w:val="24"/>
                <w:szCs w:val="24"/>
              </w:rPr>
              <w:t>Fidelidade doutrinária</w:t>
            </w:r>
            <w:r w:rsidR="00F42F8F">
              <w:rPr>
                <w:sz w:val="24"/>
                <w:szCs w:val="24"/>
              </w:rPr>
              <w:t>;</w:t>
            </w:r>
          </w:p>
          <w:p w:rsidR="00266BDF" w:rsidRPr="00266BDF" w:rsidRDefault="00266BDF" w:rsidP="00266BDF">
            <w:pPr>
              <w:pStyle w:val="PargrafodaLista"/>
              <w:numPr>
                <w:ilvl w:val="0"/>
                <w:numId w:val="35"/>
              </w:num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bookmarkStart w:id="1" w:name="RANGE!B12"/>
            <w:r w:rsidRPr="00266BDF">
              <w:rPr>
                <w:sz w:val="24"/>
                <w:szCs w:val="24"/>
              </w:rPr>
              <w:t>Captação de recursos para os CRE</w:t>
            </w:r>
            <w:bookmarkEnd w:id="1"/>
            <w:r w:rsidR="00F42F8F">
              <w:rPr>
                <w:sz w:val="24"/>
                <w:szCs w:val="24"/>
              </w:rPr>
              <w:t>.</w:t>
            </w:r>
          </w:p>
          <w:p w:rsidR="00266BDF" w:rsidRDefault="00266BDF" w:rsidP="00CE02E9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00AE" w:rsidRPr="00FB0D27" w:rsidRDefault="001600AE" w:rsidP="001600AE">
            <w:pPr>
              <w:rPr>
                <w:i/>
                <w:sz w:val="24"/>
                <w:szCs w:val="24"/>
              </w:rPr>
            </w:pPr>
          </w:p>
        </w:tc>
      </w:tr>
      <w:tr w:rsidR="00F467A5" w:rsidTr="00D20E98">
        <w:trPr>
          <w:trHeight w:val="356"/>
        </w:trPr>
        <w:tc>
          <w:tcPr>
            <w:tcW w:w="8961" w:type="dxa"/>
          </w:tcPr>
          <w:p w:rsidR="00F467A5" w:rsidRPr="00F467A5" w:rsidRDefault="001D09C1" w:rsidP="006F412E">
            <w:pPr>
              <w:pStyle w:val="Corpodetexto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Domingo dia </w:t>
            </w:r>
            <w:r w:rsidR="006F412E">
              <w:rPr>
                <w:i/>
                <w:sz w:val="24"/>
                <w:szCs w:val="24"/>
              </w:rPr>
              <w:t>24/09</w:t>
            </w:r>
            <w:r w:rsidR="008C7220">
              <w:rPr>
                <w:i/>
                <w:sz w:val="24"/>
                <w:szCs w:val="24"/>
              </w:rPr>
              <w:t>/17</w:t>
            </w:r>
            <w:r w:rsidR="0025291B">
              <w:rPr>
                <w:i/>
                <w:sz w:val="24"/>
                <w:szCs w:val="24"/>
              </w:rPr>
              <w:t xml:space="preserve"> – </w:t>
            </w:r>
            <w:proofErr w:type="gramStart"/>
            <w:r w:rsidR="0025291B">
              <w:rPr>
                <w:i/>
                <w:sz w:val="24"/>
                <w:szCs w:val="24"/>
              </w:rPr>
              <w:t>08:00</w:t>
            </w:r>
            <w:proofErr w:type="gramEnd"/>
            <w:r w:rsidR="0025291B">
              <w:rPr>
                <w:i/>
                <w:sz w:val="24"/>
                <w:szCs w:val="24"/>
              </w:rPr>
              <w:t>h às 12:</w:t>
            </w:r>
            <w:r w:rsidR="00B66C8E">
              <w:rPr>
                <w:i/>
                <w:sz w:val="24"/>
                <w:szCs w:val="24"/>
              </w:rPr>
              <w:t>3</w:t>
            </w:r>
            <w:r w:rsidR="0025291B">
              <w:rPr>
                <w:i/>
                <w:sz w:val="24"/>
                <w:szCs w:val="24"/>
              </w:rPr>
              <w:t>0h</w:t>
            </w:r>
          </w:p>
        </w:tc>
      </w:tr>
      <w:tr w:rsidR="003C6DEB" w:rsidTr="00D20E98">
        <w:trPr>
          <w:trHeight w:val="3269"/>
        </w:trPr>
        <w:tc>
          <w:tcPr>
            <w:tcW w:w="8961" w:type="dxa"/>
          </w:tcPr>
          <w:p w:rsidR="006469DF" w:rsidRDefault="00D61875" w:rsidP="00283A52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08:00</w:t>
            </w:r>
            <w:proofErr w:type="gramEnd"/>
            <w:r>
              <w:rPr>
                <w:sz w:val="24"/>
                <w:szCs w:val="24"/>
              </w:rPr>
              <w:t xml:space="preserve">h às </w:t>
            </w:r>
            <w:r w:rsidR="006469DF">
              <w:rPr>
                <w:sz w:val="24"/>
                <w:szCs w:val="24"/>
              </w:rPr>
              <w:t>12:30h</w:t>
            </w:r>
          </w:p>
          <w:p w:rsidR="00266BDF" w:rsidRPr="00266BDF" w:rsidRDefault="00266BDF" w:rsidP="00266BDF">
            <w:pPr>
              <w:pStyle w:val="PargrafodaLista"/>
              <w:numPr>
                <w:ilvl w:val="0"/>
                <w:numId w:val="35"/>
              </w:num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66BDF">
              <w:rPr>
                <w:sz w:val="24"/>
                <w:szCs w:val="24"/>
              </w:rPr>
              <w:t>Apresentar Plano de Ação das duas diretrizes traçadas no COFEMG de abril de 2017:                                                                                                                                                          1. O Trabalhador Espírita - Falta de conhecimento doutrinário e formação.</w:t>
            </w:r>
            <w:r w:rsidRPr="00266BDF">
              <w:rPr>
                <w:sz w:val="24"/>
                <w:szCs w:val="24"/>
              </w:rPr>
              <w:br/>
              <w:t xml:space="preserve">2. Movimento Espírita – Desconhecimento e necessidade de sua divulgação. </w:t>
            </w:r>
          </w:p>
          <w:p w:rsidR="00266BDF" w:rsidRPr="00266BDF" w:rsidRDefault="00266BDF" w:rsidP="00266BDF">
            <w:pPr>
              <w:pStyle w:val="PargrafodaLista"/>
              <w:numPr>
                <w:ilvl w:val="0"/>
                <w:numId w:val="35"/>
              </w:num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66BDF">
              <w:rPr>
                <w:sz w:val="24"/>
                <w:szCs w:val="24"/>
              </w:rPr>
              <w:t>Discutir sobre o Plano de Trabalho do Movimento Espírita (2018/2022)</w:t>
            </w:r>
          </w:p>
          <w:p w:rsidR="00266BDF" w:rsidRPr="00266BDF" w:rsidRDefault="00266BDF" w:rsidP="00266BDF">
            <w:pPr>
              <w:pStyle w:val="PargrafodaLista"/>
              <w:numPr>
                <w:ilvl w:val="0"/>
                <w:numId w:val="35"/>
              </w:num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66BDF">
              <w:rPr>
                <w:sz w:val="24"/>
                <w:szCs w:val="24"/>
              </w:rPr>
              <w:t>Verificar a forma de Inclusão dos presidentes das Casas espíritas nas Comissões Regionais;</w:t>
            </w:r>
          </w:p>
          <w:p w:rsidR="00266BDF" w:rsidRPr="00266BDF" w:rsidRDefault="00266BDF" w:rsidP="00266BDF">
            <w:pPr>
              <w:pStyle w:val="PargrafodaLista"/>
              <w:numPr>
                <w:ilvl w:val="0"/>
                <w:numId w:val="35"/>
              </w:num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66BDF">
              <w:rPr>
                <w:sz w:val="24"/>
                <w:szCs w:val="24"/>
              </w:rPr>
              <w:t>Discutir o Formato da apresentação das áreas no COFEMG;</w:t>
            </w:r>
          </w:p>
          <w:p w:rsidR="00A850B5" w:rsidRDefault="00A850B5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266BDF" w:rsidRDefault="00266BDF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266BDF" w:rsidRDefault="00266BDF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992B96" w:rsidRPr="00F34989" w:rsidRDefault="00CA59EC" w:rsidP="00266BD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C2AB6">
              <w:rPr>
                <w:b/>
                <w:i/>
                <w:sz w:val="22"/>
                <w:szCs w:val="22"/>
              </w:rPr>
              <w:t>“</w:t>
            </w:r>
            <w:r w:rsidR="00DD3814" w:rsidRPr="00FC2AB6">
              <w:rPr>
                <w:b/>
                <w:i/>
                <w:sz w:val="22"/>
                <w:szCs w:val="22"/>
                <w:lang w:val="pt-PT"/>
              </w:rPr>
              <w:t xml:space="preserve">Ainda que eu falasse as línguas dos homens e dos anjos, e não tivesse amor, seria como o metal que soa ou como o sino que tine.” I Corintios </w:t>
            </w:r>
            <w:proofErr w:type="gramStart"/>
            <w:r w:rsidR="00DD3814" w:rsidRPr="00FC2AB6">
              <w:rPr>
                <w:b/>
                <w:i/>
                <w:sz w:val="22"/>
                <w:szCs w:val="22"/>
                <w:lang w:val="pt-PT"/>
              </w:rPr>
              <w:t>13:1</w:t>
            </w:r>
            <w:proofErr w:type="gramEnd"/>
          </w:p>
        </w:tc>
      </w:tr>
      <w:tr w:rsidR="003C6DEB" w:rsidTr="00D20E98">
        <w:trPr>
          <w:trHeight w:val="383"/>
        </w:trPr>
        <w:tc>
          <w:tcPr>
            <w:tcW w:w="8961" w:type="dxa"/>
          </w:tcPr>
          <w:p w:rsidR="003C6DEB" w:rsidRDefault="003C6DEB">
            <w:pPr>
              <w:jc w:val="both"/>
            </w:pPr>
            <w:r>
              <w:rPr>
                <w:b/>
              </w:rPr>
              <w:t xml:space="preserve">OBS: </w:t>
            </w:r>
            <w:r>
              <w:rPr>
                <w:i/>
              </w:rPr>
              <w:t>Pauta sujeita à alteração na distribuição dos horários.</w:t>
            </w:r>
          </w:p>
        </w:tc>
      </w:tr>
    </w:tbl>
    <w:p w:rsidR="003C6DEB" w:rsidRDefault="003C6DEB" w:rsidP="004E1915">
      <w:pPr>
        <w:jc w:val="both"/>
      </w:pPr>
    </w:p>
    <w:sectPr w:rsidR="003C6DEB" w:rsidSect="00F467A5">
      <w:headerReference w:type="default" r:id="rId10"/>
      <w:pgSz w:w="11907" w:h="16840" w:code="9"/>
      <w:pgMar w:top="1134" w:right="107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FF" w:rsidRPr="00B21245" w:rsidRDefault="006203FF" w:rsidP="000072BC">
      <w:pPr>
        <w:rPr>
          <w:color w:val="000000"/>
          <w:sz w:val="24"/>
          <w:szCs w:val="24"/>
        </w:rPr>
      </w:pPr>
      <w:r>
        <w:separator/>
      </w:r>
    </w:p>
  </w:endnote>
  <w:endnote w:type="continuationSeparator" w:id="0">
    <w:p w:rsidR="006203FF" w:rsidRPr="00B21245" w:rsidRDefault="006203FF" w:rsidP="000072BC">
      <w:pPr>
        <w:rPr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FF" w:rsidRPr="00B21245" w:rsidRDefault="006203FF" w:rsidP="000072BC">
      <w:pPr>
        <w:rPr>
          <w:color w:val="000000"/>
          <w:sz w:val="24"/>
          <w:szCs w:val="24"/>
        </w:rPr>
      </w:pPr>
      <w:r>
        <w:separator/>
      </w:r>
    </w:p>
  </w:footnote>
  <w:footnote w:type="continuationSeparator" w:id="0">
    <w:p w:rsidR="006203FF" w:rsidRPr="00B21245" w:rsidRDefault="006203FF" w:rsidP="000072BC">
      <w:pPr>
        <w:rPr>
          <w:color w:val="00000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1E" w:rsidRDefault="006C781E">
    <w:pPr>
      <w:pStyle w:val="Cabealho"/>
    </w:pPr>
  </w:p>
  <w:p w:rsidR="006C781E" w:rsidRDefault="006C78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5"/>
    <w:multiLevelType w:val="hybridMultilevel"/>
    <w:tmpl w:val="C584CC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1B0"/>
    <w:multiLevelType w:val="hybridMultilevel"/>
    <w:tmpl w:val="E2520CE4"/>
    <w:lvl w:ilvl="0" w:tplc="604CD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40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748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84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2B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6C7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2D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67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92F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E238B"/>
    <w:multiLevelType w:val="hybridMultilevel"/>
    <w:tmpl w:val="6BB6B6CA"/>
    <w:lvl w:ilvl="0" w:tplc="49BE67EE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1" w:tplc="A56CA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45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0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A0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04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4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07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162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414ED"/>
    <w:multiLevelType w:val="hybridMultilevel"/>
    <w:tmpl w:val="DC1232F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66EEE"/>
    <w:multiLevelType w:val="hybridMultilevel"/>
    <w:tmpl w:val="DC0400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7320D"/>
    <w:multiLevelType w:val="hybridMultilevel"/>
    <w:tmpl w:val="CCA0B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A6E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9670C52"/>
    <w:multiLevelType w:val="hybridMultilevel"/>
    <w:tmpl w:val="D18A26C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E3AAD"/>
    <w:multiLevelType w:val="hybridMultilevel"/>
    <w:tmpl w:val="6B480940"/>
    <w:lvl w:ilvl="0" w:tplc="0416000B">
      <w:start w:val="1"/>
      <w:numFmt w:val="bullet"/>
      <w:lvlText w:val=""/>
      <w:lvlJc w:val="left"/>
      <w:pPr>
        <w:tabs>
          <w:tab w:val="num" w:pos="1501"/>
        </w:tabs>
        <w:ind w:left="1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9">
    <w:nsid w:val="38956C41"/>
    <w:multiLevelType w:val="hybridMultilevel"/>
    <w:tmpl w:val="A9B4D21E"/>
    <w:lvl w:ilvl="0" w:tplc="0416000B">
      <w:start w:val="1"/>
      <w:numFmt w:val="bullet"/>
      <w:lvlText w:val="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10">
    <w:nsid w:val="396229C6"/>
    <w:multiLevelType w:val="hybridMultilevel"/>
    <w:tmpl w:val="BA5CFA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03327"/>
    <w:multiLevelType w:val="hybridMultilevel"/>
    <w:tmpl w:val="FE081B58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06B41"/>
    <w:multiLevelType w:val="singleLevel"/>
    <w:tmpl w:val="D982D4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FB4FC4"/>
    <w:multiLevelType w:val="singleLevel"/>
    <w:tmpl w:val="D982D4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05CF5"/>
    <w:multiLevelType w:val="hybridMultilevel"/>
    <w:tmpl w:val="C48A77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B0804"/>
    <w:multiLevelType w:val="hybridMultilevel"/>
    <w:tmpl w:val="668228D8"/>
    <w:lvl w:ilvl="0" w:tplc="0416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788F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324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0D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CD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EA9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A8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A5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324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F14B3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21C3C7B"/>
    <w:multiLevelType w:val="hybridMultilevel"/>
    <w:tmpl w:val="0C50A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A48D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8A869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A901D59"/>
    <w:multiLevelType w:val="hybridMultilevel"/>
    <w:tmpl w:val="263AE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E7370"/>
    <w:multiLevelType w:val="hybridMultilevel"/>
    <w:tmpl w:val="AAFCF9AE"/>
    <w:lvl w:ilvl="0" w:tplc="FDF69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CA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A3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A2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E1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445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43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A1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4C5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DF7C2C"/>
    <w:multiLevelType w:val="hybridMultilevel"/>
    <w:tmpl w:val="EAAEB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15345"/>
    <w:multiLevelType w:val="singleLevel"/>
    <w:tmpl w:val="92B6B4FC"/>
    <w:lvl w:ilvl="0"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</w:abstractNum>
  <w:abstractNum w:abstractNumId="24">
    <w:nsid w:val="5FD252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F076D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>
    <w:nsid w:val="6DC163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E5E4E1E"/>
    <w:multiLevelType w:val="hybridMultilevel"/>
    <w:tmpl w:val="446C3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32D53"/>
    <w:multiLevelType w:val="hybridMultilevel"/>
    <w:tmpl w:val="FE4066BA"/>
    <w:lvl w:ilvl="0" w:tplc="A896221C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1" w:tplc="CCA8F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4E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4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65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70A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23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A7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622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333508"/>
    <w:multiLevelType w:val="hybridMultilevel"/>
    <w:tmpl w:val="8760F4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020AF2"/>
    <w:multiLevelType w:val="hybridMultilevel"/>
    <w:tmpl w:val="42B4604E"/>
    <w:lvl w:ilvl="0" w:tplc="2FCE63B2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1" w:tplc="36E2C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DAB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89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27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41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A1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E9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AE5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B66D7A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4DB3B69"/>
    <w:multiLevelType w:val="singleLevel"/>
    <w:tmpl w:val="6DC8ED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537060"/>
    <w:multiLevelType w:val="hybridMultilevel"/>
    <w:tmpl w:val="2DD489DA"/>
    <w:lvl w:ilvl="0" w:tplc="3C223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47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22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AA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02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68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4E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06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80F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B9716C"/>
    <w:multiLevelType w:val="hybridMultilevel"/>
    <w:tmpl w:val="15C0E840"/>
    <w:lvl w:ilvl="0" w:tplc="0416000B">
      <w:start w:val="1"/>
      <w:numFmt w:val="bullet"/>
      <w:lvlText w:val=""/>
      <w:lvlJc w:val="left"/>
      <w:pPr>
        <w:tabs>
          <w:tab w:val="num" w:pos="1501"/>
        </w:tabs>
        <w:ind w:left="150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2"/>
  </w:num>
  <w:num w:numId="4">
    <w:abstractNumId w:val="13"/>
  </w:num>
  <w:num w:numId="5">
    <w:abstractNumId w:val="26"/>
  </w:num>
  <w:num w:numId="6">
    <w:abstractNumId w:val="25"/>
  </w:num>
  <w:num w:numId="7">
    <w:abstractNumId w:val="19"/>
  </w:num>
  <w:num w:numId="8">
    <w:abstractNumId w:val="6"/>
  </w:num>
  <w:num w:numId="9">
    <w:abstractNumId w:val="18"/>
  </w:num>
  <w:num w:numId="10">
    <w:abstractNumId w:val="16"/>
  </w:num>
  <w:num w:numId="11">
    <w:abstractNumId w:val="33"/>
  </w:num>
  <w:num w:numId="12">
    <w:abstractNumId w:val="1"/>
  </w:num>
  <w:num w:numId="13">
    <w:abstractNumId w:val="30"/>
  </w:num>
  <w:num w:numId="14">
    <w:abstractNumId w:val="2"/>
  </w:num>
  <w:num w:numId="15">
    <w:abstractNumId w:val="28"/>
  </w:num>
  <w:num w:numId="16">
    <w:abstractNumId w:val="11"/>
  </w:num>
  <w:num w:numId="17">
    <w:abstractNumId w:val="24"/>
  </w:num>
  <w:num w:numId="18">
    <w:abstractNumId w:val="21"/>
  </w:num>
  <w:num w:numId="19">
    <w:abstractNumId w:val="29"/>
  </w:num>
  <w:num w:numId="20">
    <w:abstractNumId w:val="15"/>
  </w:num>
  <w:num w:numId="21">
    <w:abstractNumId w:val="10"/>
  </w:num>
  <w:num w:numId="22">
    <w:abstractNumId w:val="31"/>
  </w:num>
  <w:num w:numId="23">
    <w:abstractNumId w:val="7"/>
  </w:num>
  <w:num w:numId="24">
    <w:abstractNumId w:val="8"/>
  </w:num>
  <w:num w:numId="25">
    <w:abstractNumId w:val="3"/>
  </w:num>
  <w:num w:numId="26">
    <w:abstractNumId w:val="14"/>
  </w:num>
  <w:num w:numId="27">
    <w:abstractNumId w:val="34"/>
  </w:num>
  <w:num w:numId="28">
    <w:abstractNumId w:val="9"/>
  </w:num>
  <w:num w:numId="29">
    <w:abstractNumId w:val="22"/>
  </w:num>
  <w:num w:numId="30">
    <w:abstractNumId w:val="0"/>
  </w:num>
  <w:num w:numId="31">
    <w:abstractNumId w:val="4"/>
  </w:num>
  <w:num w:numId="32">
    <w:abstractNumId w:val="27"/>
  </w:num>
  <w:num w:numId="33">
    <w:abstractNumId w:val="17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151"/>
    <w:rsid w:val="000072BC"/>
    <w:rsid w:val="00012B95"/>
    <w:rsid w:val="0003749A"/>
    <w:rsid w:val="00045EB0"/>
    <w:rsid w:val="000478C4"/>
    <w:rsid w:val="000522D2"/>
    <w:rsid w:val="00060B44"/>
    <w:rsid w:val="000643BC"/>
    <w:rsid w:val="00074AAA"/>
    <w:rsid w:val="0008693C"/>
    <w:rsid w:val="0009320D"/>
    <w:rsid w:val="000946A6"/>
    <w:rsid w:val="000C2099"/>
    <w:rsid w:val="000D2F6A"/>
    <w:rsid w:val="00102BF5"/>
    <w:rsid w:val="00111E48"/>
    <w:rsid w:val="00124F0F"/>
    <w:rsid w:val="00126028"/>
    <w:rsid w:val="00127A9A"/>
    <w:rsid w:val="00132263"/>
    <w:rsid w:val="001330A4"/>
    <w:rsid w:val="00143138"/>
    <w:rsid w:val="001600AE"/>
    <w:rsid w:val="00176FF8"/>
    <w:rsid w:val="001A3910"/>
    <w:rsid w:val="001A61F9"/>
    <w:rsid w:val="001A71C7"/>
    <w:rsid w:val="001B3581"/>
    <w:rsid w:val="001C72B3"/>
    <w:rsid w:val="001D09C1"/>
    <w:rsid w:val="001F3D05"/>
    <w:rsid w:val="002048BF"/>
    <w:rsid w:val="00227BEC"/>
    <w:rsid w:val="00241506"/>
    <w:rsid w:val="0024456A"/>
    <w:rsid w:val="00251038"/>
    <w:rsid w:val="0025291B"/>
    <w:rsid w:val="0025522C"/>
    <w:rsid w:val="00266BDF"/>
    <w:rsid w:val="00271064"/>
    <w:rsid w:val="0028038D"/>
    <w:rsid w:val="00282CB2"/>
    <w:rsid w:val="00283A52"/>
    <w:rsid w:val="002B1EE5"/>
    <w:rsid w:val="002D1F5E"/>
    <w:rsid w:val="002D7329"/>
    <w:rsid w:val="00316B90"/>
    <w:rsid w:val="00324189"/>
    <w:rsid w:val="0032782E"/>
    <w:rsid w:val="00331ADB"/>
    <w:rsid w:val="00353AED"/>
    <w:rsid w:val="00371E91"/>
    <w:rsid w:val="00375ED8"/>
    <w:rsid w:val="003762A2"/>
    <w:rsid w:val="00377F00"/>
    <w:rsid w:val="00382E67"/>
    <w:rsid w:val="00397FE8"/>
    <w:rsid w:val="003B687D"/>
    <w:rsid w:val="003C2CA7"/>
    <w:rsid w:val="003C6DEB"/>
    <w:rsid w:val="003F5836"/>
    <w:rsid w:val="004106F9"/>
    <w:rsid w:val="0044726D"/>
    <w:rsid w:val="0046237B"/>
    <w:rsid w:val="004B5FF6"/>
    <w:rsid w:val="004C1597"/>
    <w:rsid w:val="004C186C"/>
    <w:rsid w:val="004C251C"/>
    <w:rsid w:val="004D777D"/>
    <w:rsid w:val="004E1915"/>
    <w:rsid w:val="004E206C"/>
    <w:rsid w:val="004F650C"/>
    <w:rsid w:val="00500C2A"/>
    <w:rsid w:val="00513280"/>
    <w:rsid w:val="00521C7B"/>
    <w:rsid w:val="00541F03"/>
    <w:rsid w:val="00562E82"/>
    <w:rsid w:val="00563FBA"/>
    <w:rsid w:val="005A1786"/>
    <w:rsid w:val="005A75C0"/>
    <w:rsid w:val="005C3CE7"/>
    <w:rsid w:val="005C5EAB"/>
    <w:rsid w:val="005D52AC"/>
    <w:rsid w:val="005E493D"/>
    <w:rsid w:val="005E5D8D"/>
    <w:rsid w:val="006017B7"/>
    <w:rsid w:val="00615A8A"/>
    <w:rsid w:val="0061795F"/>
    <w:rsid w:val="006203FF"/>
    <w:rsid w:val="0063573A"/>
    <w:rsid w:val="00641BDA"/>
    <w:rsid w:val="006469DF"/>
    <w:rsid w:val="00652E3C"/>
    <w:rsid w:val="00657209"/>
    <w:rsid w:val="00681A8A"/>
    <w:rsid w:val="006848FA"/>
    <w:rsid w:val="006905D4"/>
    <w:rsid w:val="00692211"/>
    <w:rsid w:val="00693A02"/>
    <w:rsid w:val="006A74CC"/>
    <w:rsid w:val="006B4673"/>
    <w:rsid w:val="006C1068"/>
    <w:rsid w:val="006C781E"/>
    <w:rsid w:val="006D211A"/>
    <w:rsid w:val="006E2446"/>
    <w:rsid w:val="006E55C0"/>
    <w:rsid w:val="006E6C04"/>
    <w:rsid w:val="006E75D9"/>
    <w:rsid w:val="006F0430"/>
    <w:rsid w:val="006F412E"/>
    <w:rsid w:val="006F6475"/>
    <w:rsid w:val="00717B16"/>
    <w:rsid w:val="0074099D"/>
    <w:rsid w:val="00761386"/>
    <w:rsid w:val="00767A27"/>
    <w:rsid w:val="00785FEB"/>
    <w:rsid w:val="007B5FF5"/>
    <w:rsid w:val="007C3866"/>
    <w:rsid w:val="007C49B1"/>
    <w:rsid w:val="007E7701"/>
    <w:rsid w:val="00806777"/>
    <w:rsid w:val="00822ECB"/>
    <w:rsid w:val="00824384"/>
    <w:rsid w:val="00827AEF"/>
    <w:rsid w:val="00840C4F"/>
    <w:rsid w:val="0084286B"/>
    <w:rsid w:val="00871151"/>
    <w:rsid w:val="00886913"/>
    <w:rsid w:val="008A5BC2"/>
    <w:rsid w:val="008C6909"/>
    <w:rsid w:val="008C7220"/>
    <w:rsid w:val="00922D7E"/>
    <w:rsid w:val="009275A1"/>
    <w:rsid w:val="00932EA0"/>
    <w:rsid w:val="00973FF8"/>
    <w:rsid w:val="00975292"/>
    <w:rsid w:val="009833E8"/>
    <w:rsid w:val="00992B96"/>
    <w:rsid w:val="00993774"/>
    <w:rsid w:val="009F147D"/>
    <w:rsid w:val="009F6485"/>
    <w:rsid w:val="00A12ED5"/>
    <w:rsid w:val="00A15F2D"/>
    <w:rsid w:val="00A4313E"/>
    <w:rsid w:val="00A4392F"/>
    <w:rsid w:val="00A445DD"/>
    <w:rsid w:val="00A64869"/>
    <w:rsid w:val="00A816A0"/>
    <w:rsid w:val="00A850B5"/>
    <w:rsid w:val="00A875D1"/>
    <w:rsid w:val="00A96587"/>
    <w:rsid w:val="00AC3BE6"/>
    <w:rsid w:val="00AC4348"/>
    <w:rsid w:val="00AF1379"/>
    <w:rsid w:val="00B04CC5"/>
    <w:rsid w:val="00B31DD6"/>
    <w:rsid w:val="00B41627"/>
    <w:rsid w:val="00B5602F"/>
    <w:rsid w:val="00B60E9D"/>
    <w:rsid w:val="00B66C8E"/>
    <w:rsid w:val="00B7033B"/>
    <w:rsid w:val="00B80DDD"/>
    <w:rsid w:val="00BA1B18"/>
    <w:rsid w:val="00BA2E08"/>
    <w:rsid w:val="00BC5B3C"/>
    <w:rsid w:val="00BD52AA"/>
    <w:rsid w:val="00BD7BD7"/>
    <w:rsid w:val="00BE7903"/>
    <w:rsid w:val="00C03B4E"/>
    <w:rsid w:val="00C03BDD"/>
    <w:rsid w:val="00C203C6"/>
    <w:rsid w:val="00C3011B"/>
    <w:rsid w:val="00C6264F"/>
    <w:rsid w:val="00C90D3A"/>
    <w:rsid w:val="00CA58C0"/>
    <w:rsid w:val="00CA59EC"/>
    <w:rsid w:val="00CC6428"/>
    <w:rsid w:val="00CD5741"/>
    <w:rsid w:val="00CD5C82"/>
    <w:rsid w:val="00CE02E9"/>
    <w:rsid w:val="00D07A2A"/>
    <w:rsid w:val="00D179F1"/>
    <w:rsid w:val="00D20E98"/>
    <w:rsid w:val="00D32ADD"/>
    <w:rsid w:val="00D360C0"/>
    <w:rsid w:val="00D61875"/>
    <w:rsid w:val="00D6714B"/>
    <w:rsid w:val="00DA25A5"/>
    <w:rsid w:val="00DA3305"/>
    <w:rsid w:val="00DA5222"/>
    <w:rsid w:val="00DA6FBF"/>
    <w:rsid w:val="00DB779C"/>
    <w:rsid w:val="00DD3814"/>
    <w:rsid w:val="00E0779D"/>
    <w:rsid w:val="00E177E1"/>
    <w:rsid w:val="00E2736C"/>
    <w:rsid w:val="00E46D9B"/>
    <w:rsid w:val="00E47385"/>
    <w:rsid w:val="00E47657"/>
    <w:rsid w:val="00E50EC4"/>
    <w:rsid w:val="00E84045"/>
    <w:rsid w:val="00E867FE"/>
    <w:rsid w:val="00E86E1D"/>
    <w:rsid w:val="00E979D5"/>
    <w:rsid w:val="00EB372C"/>
    <w:rsid w:val="00ED5746"/>
    <w:rsid w:val="00EE158E"/>
    <w:rsid w:val="00EF0938"/>
    <w:rsid w:val="00EF27DB"/>
    <w:rsid w:val="00EF6248"/>
    <w:rsid w:val="00F038B2"/>
    <w:rsid w:val="00F11957"/>
    <w:rsid w:val="00F14533"/>
    <w:rsid w:val="00F14923"/>
    <w:rsid w:val="00F3326B"/>
    <w:rsid w:val="00F34989"/>
    <w:rsid w:val="00F3519D"/>
    <w:rsid w:val="00F42F8F"/>
    <w:rsid w:val="00F467A5"/>
    <w:rsid w:val="00F57389"/>
    <w:rsid w:val="00F767C7"/>
    <w:rsid w:val="00F94A89"/>
    <w:rsid w:val="00FB0D27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F6A"/>
  </w:style>
  <w:style w:type="paragraph" w:styleId="Ttulo1">
    <w:name w:val="heading 1"/>
    <w:basedOn w:val="Normal"/>
    <w:next w:val="Normal"/>
    <w:qFormat/>
    <w:rsid w:val="000D2F6A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0D2F6A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2F6A"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D2F6A"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0D2F6A"/>
    <w:rPr>
      <w:b/>
      <w:sz w:val="28"/>
    </w:rPr>
  </w:style>
  <w:style w:type="character" w:styleId="Hyperlink">
    <w:name w:val="Hyperlink"/>
    <w:rsid w:val="000D2F6A"/>
    <w:rPr>
      <w:color w:val="0000FF"/>
      <w:u w:val="single"/>
    </w:rPr>
  </w:style>
  <w:style w:type="paragraph" w:styleId="Corpodetexto">
    <w:name w:val="Body Text"/>
    <w:basedOn w:val="Normal"/>
    <w:rsid w:val="000D2F6A"/>
    <w:rPr>
      <w:sz w:val="24"/>
    </w:rPr>
  </w:style>
  <w:style w:type="paragraph" w:styleId="Corpodetexto3">
    <w:name w:val="Body Text 3"/>
    <w:basedOn w:val="Normal"/>
    <w:rsid w:val="000D2F6A"/>
    <w:pPr>
      <w:jc w:val="both"/>
    </w:pPr>
    <w:rPr>
      <w:sz w:val="28"/>
    </w:rPr>
  </w:style>
  <w:style w:type="character" w:styleId="HiperlinkVisitado">
    <w:name w:val="FollowedHyperlink"/>
    <w:rsid w:val="000D2F6A"/>
    <w:rPr>
      <w:color w:val="800080"/>
      <w:u w:val="single"/>
    </w:rPr>
  </w:style>
  <w:style w:type="paragraph" w:styleId="MapadoDocumento">
    <w:name w:val="Document Map"/>
    <w:basedOn w:val="Normal"/>
    <w:semiHidden/>
    <w:rsid w:val="000D2F6A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0D2F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072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2BC"/>
  </w:style>
  <w:style w:type="paragraph" w:styleId="Rodap">
    <w:name w:val="footer"/>
    <w:basedOn w:val="Normal"/>
    <w:link w:val="RodapChar"/>
    <w:rsid w:val="00007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72BC"/>
  </w:style>
  <w:style w:type="paragraph" w:styleId="PargrafodaLista">
    <w:name w:val="List Paragraph"/>
    <w:basedOn w:val="Normal"/>
    <w:uiPriority w:val="34"/>
    <w:qFormat/>
    <w:rsid w:val="0050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46F7-61CB-4137-BB59-669B829F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BCD9D9E4</Template>
  <TotalTime>8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        de fevereiro de 2000</vt:lpstr>
    </vt:vector>
  </TitlesOfParts>
  <Company>FIAT FINANÇAS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        de fevereiro de 2000</dc:title>
  <dc:creator>Virgínia</dc:creator>
  <cp:lastModifiedBy>Áreas</cp:lastModifiedBy>
  <cp:revision>5</cp:revision>
  <cp:lastPrinted>2017-10-03T14:33:00Z</cp:lastPrinted>
  <dcterms:created xsi:type="dcterms:W3CDTF">2017-10-01T21:54:00Z</dcterms:created>
  <dcterms:modified xsi:type="dcterms:W3CDTF">2017-10-03T14:40:00Z</dcterms:modified>
</cp:coreProperties>
</file>