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15" w:rsidRDefault="00F77615" w:rsidP="00440CC4">
      <w:pPr>
        <w:pStyle w:val="NormalWeb"/>
        <w:rPr>
          <w:rFonts w:ascii="open_sanssemibold" w:hAnsi="open_sanssemibold"/>
          <w:b/>
          <w:sz w:val="27"/>
          <w:szCs w:val="27"/>
        </w:rPr>
      </w:pPr>
      <w:r>
        <w:rPr>
          <w:b/>
          <w:noProof/>
        </w:rPr>
        <w:drawing>
          <wp:inline distT="0" distB="0" distL="0" distR="0">
            <wp:extent cx="2028825" cy="809041"/>
            <wp:effectExtent l="0" t="0" r="0" b="0"/>
            <wp:docPr id="1" name="Imagem 1" descr="F:\SECRETARIA EXECUTIVA\2016\LOGOMARCA\Logomarca UEM-COFEMG fundo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SECRETARIA EXECUTIVA\2016\LOGOMARCA\Logomarca UEM-COFEMG fundo bran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809041"/>
                    </a:xfrm>
                    <a:prstGeom prst="rect">
                      <a:avLst/>
                    </a:prstGeom>
                    <a:noFill/>
                    <a:ln>
                      <a:noFill/>
                    </a:ln>
                  </pic:spPr>
                </pic:pic>
              </a:graphicData>
            </a:graphic>
          </wp:inline>
        </w:drawing>
      </w:r>
    </w:p>
    <w:p w:rsidR="00440CC4" w:rsidRPr="00440CC4" w:rsidRDefault="00440CC4" w:rsidP="00440CC4">
      <w:pPr>
        <w:pStyle w:val="NormalWeb"/>
        <w:rPr>
          <w:b/>
          <w:sz w:val="27"/>
          <w:szCs w:val="27"/>
        </w:rPr>
      </w:pPr>
      <w:r w:rsidRPr="00440CC4">
        <w:rPr>
          <w:rFonts w:ascii="open_sanssemibold" w:hAnsi="open_sanssemibold"/>
          <w:b/>
          <w:sz w:val="27"/>
          <w:szCs w:val="27"/>
        </w:rPr>
        <w:t xml:space="preserve">Modelo </w:t>
      </w:r>
      <w:proofErr w:type="gramStart"/>
      <w:r w:rsidRPr="00440CC4">
        <w:rPr>
          <w:rFonts w:ascii="open_sanssemibold" w:hAnsi="open_sanssemibold"/>
          <w:b/>
          <w:sz w:val="27"/>
          <w:szCs w:val="27"/>
        </w:rPr>
        <w:t>1</w:t>
      </w:r>
      <w:proofErr w:type="gramEnd"/>
    </w:p>
    <w:p w:rsidR="00440CC4" w:rsidRPr="00440CC4" w:rsidRDefault="007443F0" w:rsidP="006E132B">
      <w:r>
        <w:t>Memorando n.º 118/2017</w:t>
      </w:r>
      <w:r w:rsidR="00440CC4" w:rsidRPr="00440CC4">
        <w:t>/GR SERVIÇO PÚBLICO FEDERAL</w:t>
      </w:r>
    </w:p>
    <w:p w:rsidR="006E132B" w:rsidRDefault="006E132B" w:rsidP="006E132B">
      <w:pPr>
        <w:pStyle w:val="SemEspaamento"/>
      </w:pPr>
    </w:p>
    <w:p w:rsidR="00440CC4" w:rsidRPr="006E132B" w:rsidRDefault="00440CC4" w:rsidP="006E132B">
      <w:pPr>
        <w:pStyle w:val="SemEspaamento"/>
        <w:rPr>
          <w:b/>
        </w:rPr>
      </w:pPr>
      <w:r w:rsidRPr="006E132B">
        <w:rPr>
          <w:b/>
        </w:rPr>
        <w:t>UNIVERSIDADE FEDERAL DE SANTA CATARINA</w:t>
      </w:r>
    </w:p>
    <w:p w:rsidR="00440CC4" w:rsidRPr="006E132B" w:rsidRDefault="00440CC4" w:rsidP="006E132B">
      <w:pPr>
        <w:pStyle w:val="SemEspaamento"/>
        <w:rPr>
          <w:b/>
        </w:rPr>
      </w:pPr>
      <w:r w:rsidRPr="006E132B">
        <w:rPr>
          <w:b/>
        </w:rPr>
        <w:t>GABINETE DA REITORIA</w:t>
      </w:r>
    </w:p>
    <w:p w:rsidR="00440CC4" w:rsidRPr="006E132B" w:rsidRDefault="00440CC4" w:rsidP="006E132B">
      <w:pPr>
        <w:pStyle w:val="SemEspaamento"/>
        <w:rPr>
          <w:b/>
        </w:rPr>
      </w:pPr>
      <w:r w:rsidRPr="006E132B">
        <w:rPr>
          <w:b/>
        </w:rPr>
        <w:t>CAMPUS UNIVERSITÁRIO REITOR JOÃO DAVID FERREIRA LIMA – TRINDADE</w:t>
      </w:r>
    </w:p>
    <w:p w:rsidR="00440CC4" w:rsidRPr="006E132B" w:rsidRDefault="00440CC4" w:rsidP="006E132B">
      <w:pPr>
        <w:pStyle w:val="SemEspaamento"/>
        <w:rPr>
          <w:b/>
        </w:rPr>
      </w:pPr>
      <w:r w:rsidRPr="006E132B">
        <w:rPr>
          <w:b/>
        </w:rPr>
        <w:t>CEP: 88040-900 – FLORIANÓPOLIS – SC</w:t>
      </w:r>
    </w:p>
    <w:p w:rsidR="00440CC4" w:rsidRPr="006E132B" w:rsidRDefault="00440CC4" w:rsidP="006E132B">
      <w:pPr>
        <w:pStyle w:val="SemEspaamento"/>
        <w:rPr>
          <w:b/>
        </w:rPr>
      </w:pPr>
      <w:r w:rsidRPr="006E132B">
        <w:rPr>
          <w:b/>
        </w:rPr>
        <w:t>TELEFONE: (48) 3721-9320 – FAX: (48) 3721-8422</w:t>
      </w:r>
    </w:p>
    <w:p w:rsidR="00440CC4" w:rsidRPr="006E132B" w:rsidRDefault="00440CC4" w:rsidP="006E132B">
      <w:pPr>
        <w:pStyle w:val="SemEspaamento"/>
        <w:rPr>
          <w:b/>
          <w:lang w:val="it-IT"/>
        </w:rPr>
      </w:pPr>
      <w:r w:rsidRPr="006E132B">
        <w:rPr>
          <w:b/>
          <w:lang w:val="it-IT"/>
        </w:rPr>
        <w:t>E-MAIL: gr@contato.ufsc.br</w:t>
      </w:r>
    </w:p>
    <w:p w:rsidR="00440CC4" w:rsidRPr="00440CC4" w:rsidRDefault="00440CC4" w:rsidP="006E132B">
      <w:pPr>
        <w:rPr>
          <w:lang w:val="it-IT"/>
        </w:rPr>
      </w:pPr>
    </w:p>
    <w:p w:rsidR="00440CC4" w:rsidRDefault="006E132B" w:rsidP="006E132B">
      <w:r>
        <w:t>Belo Horizonte, 07 de outubro de 2017</w:t>
      </w:r>
      <w:r w:rsidR="00440CC4">
        <w:t>.</w:t>
      </w:r>
    </w:p>
    <w:p w:rsidR="00440CC4" w:rsidRDefault="00440CC4" w:rsidP="006E132B">
      <w:r>
        <w:t> Ao Senhor Chefe do Departamento de Administração</w:t>
      </w:r>
    </w:p>
    <w:p w:rsidR="00440CC4" w:rsidRDefault="00440CC4" w:rsidP="006E132B">
      <w:r>
        <w:t xml:space="preserve"> Assunto: </w:t>
      </w:r>
      <w:r>
        <w:rPr>
          <w:rFonts w:ascii="open_sanssemibold" w:hAnsi="open_sanssemibold"/>
        </w:rPr>
        <w:t>Resumo do teor do documento</w:t>
      </w:r>
    </w:p>
    <w:p w:rsidR="00440CC4" w:rsidRDefault="00440CC4" w:rsidP="006E132B">
      <w:r>
        <w:t> 1. Introdução.</w:t>
      </w:r>
    </w:p>
    <w:p w:rsidR="00440CC4" w:rsidRDefault="00440CC4" w:rsidP="006E132B">
      <w:r>
        <w:t>2. Desenvolvimento.</w:t>
      </w:r>
    </w:p>
    <w:p w:rsidR="00440CC4" w:rsidRDefault="00440CC4" w:rsidP="006E132B">
      <w:r>
        <w:t>3. Conclusão.</w:t>
      </w:r>
    </w:p>
    <w:p w:rsidR="00440CC4" w:rsidRDefault="00440CC4" w:rsidP="006E132B">
      <w:r>
        <w:t>Atenciosamente,</w:t>
      </w:r>
    </w:p>
    <w:p w:rsidR="00440CC4" w:rsidRDefault="00440CC4" w:rsidP="006E132B"/>
    <w:p w:rsidR="00440CC4" w:rsidRDefault="00440CC4" w:rsidP="00045E19">
      <w:pPr>
        <w:jc w:val="center"/>
      </w:pPr>
      <w:r>
        <w:t>(NOME)</w:t>
      </w:r>
    </w:p>
    <w:p w:rsidR="00440CC4" w:rsidRDefault="00440CC4" w:rsidP="00045E19">
      <w:pPr>
        <w:jc w:val="center"/>
      </w:pPr>
      <w:r>
        <w:t>(Cargo)</w:t>
      </w:r>
    </w:p>
    <w:p w:rsidR="00440CC4" w:rsidRDefault="00440CC4" w:rsidP="00440CC4">
      <w:pPr>
        <w:pStyle w:val="NormalWeb"/>
        <w:rPr>
          <w:rFonts w:ascii="open_sanssemibold" w:hAnsi="open_sanssemibold"/>
          <w:b/>
          <w:sz w:val="27"/>
          <w:szCs w:val="27"/>
        </w:rPr>
      </w:pPr>
    </w:p>
    <w:p w:rsidR="00440CC4" w:rsidRDefault="00440CC4" w:rsidP="00440CC4">
      <w:pPr>
        <w:pStyle w:val="NormalWeb"/>
        <w:rPr>
          <w:rFonts w:ascii="open_sanssemibold" w:hAnsi="open_sanssemibold"/>
          <w:b/>
          <w:sz w:val="27"/>
          <w:szCs w:val="27"/>
        </w:rPr>
      </w:pPr>
    </w:p>
    <w:p w:rsidR="00440CC4" w:rsidRDefault="00440CC4" w:rsidP="00440CC4">
      <w:pPr>
        <w:pStyle w:val="NormalWeb"/>
        <w:rPr>
          <w:rFonts w:ascii="open_sanssemibold" w:hAnsi="open_sanssemibold"/>
          <w:b/>
          <w:sz w:val="27"/>
          <w:szCs w:val="27"/>
        </w:rPr>
      </w:pPr>
    </w:p>
    <w:p w:rsidR="00440CC4" w:rsidRDefault="00440CC4" w:rsidP="00440CC4">
      <w:pPr>
        <w:pStyle w:val="NormalWeb"/>
        <w:rPr>
          <w:rFonts w:ascii="open_sanssemibold" w:hAnsi="open_sanssemibold"/>
          <w:b/>
          <w:sz w:val="27"/>
          <w:szCs w:val="27"/>
        </w:rPr>
      </w:pPr>
    </w:p>
    <w:p w:rsidR="00045E19" w:rsidRDefault="00045E19" w:rsidP="00440CC4">
      <w:pPr>
        <w:pStyle w:val="NormalWeb"/>
        <w:rPr>
          <w:rFonts w:ascii="open_sanssemibold" w:hAnsi="open_sanssemibold"/>
          <w:b/>
          <w:sz w:val="27"/>
          <w:szCs w:val="27"/>
        </w:rPr>
      </w:pPr>
    </w:p>
    <w:p w:rsidR="00440CC4" w:rsidRDefault="00440CC4" w:rsidP="00440CC4">
      <w:pPr>
        <w:pStyle w:val="NormalWeb"/>
        <w:rPr>
          <w:rFonts w:ascii="open_sanssemibold" w:hAnsi="open_sanssemibold"/>
          <w:b/>
          <w:sz w:val="27"/>
          <w:szCs w:val="27"/>
        </w:rPr>
      </w:pPr>
    </w:p>
    <w:p w:rsidR="005F7CA9" w:rsidRDefault="005F7CA9" w:rsidP="00440CC4">
      <w:pPr>
        <w:pStyle w:val="NormalWeb"/>
        <w:rPr>
          <w:rFonts w:ascii="open_sanssemibold" w:hAnsi="open_sanssemibold"/>
          <w:b/>
          <w:sz w:val="27"/>
          <w:szCs w:val="27"/>
        </w:rPr>
      </w:pPr>
      <w:r>
        <w:rPr>
          <w:b/>
          <w:noProof/>
        </w:rPr>
        <w:lastRenderedPageBreak/>
        <w:drawing>
          <wp:inline distT="0" distB="0" distL="0" distR="0" wp14:anchorId="3089C879" wp14:editId="30DC8C32">
            <wp:extent cx="2028825" cy="809041"/>
            <wp:effectExtent l="0" t="0" r="0" b="0"/>
            <wp:docPr id="2" name="Imagem 2" descr="F:\SECRETARIA EXECUTIVA\2016\LOGOMARCA\Logomarca UEM-COFEMG fundo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SECRETARIA EXECUTIVA\2016\LOGOMARCA\Logomarca UEM-COFEMG fundo bran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809041"/>
                    </a:xfrm>
                    <a:prstGeom prst="rect">
                      <a:avLst/>
                    </a:prstGeom>
                    <a:noFill/>
                    <a:ln>
                      <a:noFill/>
                    </a:ln>
                  </pic:spPr>
                </pic:pic>
              </a:graphicData>
            </a:graphic>
          </wp:inline>
        </w:drawing>
      </w:r>
    </w:p>
    <w:p w:rsidR="00440CC4" w:rsidRPr="00440CC4" w:rsidRDefault="00440CC4" w:rsidP="00440CC4">
      <w:pPr>
        <w:pStyle w:val="NormalWeb"/>
        <w:rPr>
          <w:b/>
          <w:sz w:val="27"/>
          <w:szCs w:val="27"/>
        </w:rPr>
      </w:pPr>
      <w:r w:rsidRPr="00440CC4">
        <w:rPr>
          <w:rFonts w:ascii="open_sanssemibold" w:hAnsi="open_sanssemibold"/>
          <w:b/>
          <w:sz w:val="27"/>
          <w:szCs w:val="27"/>
        </w:rPr>
        <w:t xml:space="preserve">Modelo </w:t>
      </w:r>
      <w:proofErr w:type="gramStart"/>
      <w:r w:rsidRPr="00440CC4">
        <w:rPr>
          <w:rFonts w:ascii="open_sanssemibold" w:hAnsi="open_sanssemibold"/>
          <w:b/>
          <w:sz w:val="27"/>
          <w:szCs w:val="27"/>
        </w:rPr>
        <w:t>2</w:t>
      </w:r>
      <w:proofErr w:type="gramEnd"/>
    </w:p>
    <w:p w:rsidR="00440CC4" w:rsidRDefault="007443F0" w:rsidP="00045E19">
      <w:r>
        <w:t>MEMORANDO Nº 23/17</w:t>
      </w:r>
    </w:p>
    <w:p w:rsidR="00440CC4" w:rsidRDefault="00440CC4" w:rsidP="00045E19">
      <w:r>
        <w:t> </w:t>
      </w:r>
    </w:p>
    <w:p w:rsidR="00440CC4" w:rsidRPr="00045E19" w:rsidRDefault="00440CC4" w:rsidP="00045E19">
      <w:pPr>
        <w:pStyle w:val="SemEspaamento"/>
        <w:rPr>
          <w:b/>
        </w:rPr>
      </w:pPr>
      <w:r w:rsidRPr="00045E19">
        <w:rPr>
          <w:b/>
        </w:rPr>
        <w:t xml:space="preserve">DATA: </w:t>
      </w:r>
      <w:r w:rsidR="00045E19">
        <w:rPr>
          <w:b/>
        </w:rPr>
        <w:t>07/10/2017</w:t>
      </w:r>
    </w:p>
    <w:p w:rsidR="00440CC4" w:rsidRPr="00045E19" w:rsidRDefault="00440CC4" w:rsidP="00045E19">
      <w:pPr>
        <w:pStyle w:val="SemEspaamento"/>
        <w:rPr>
          <w:b/>
        </w:rPr>
      </w:pPr>
      <w:r w:rsidRPr="00045E19">
        <w:rPr>
          <w:b/>
        </w:rPr>
        <w:t>Do Departamento de Pessoal</w:t>
      </w:r>
    </w:p>
    <w:p w:rsidR="00440CC4" w:rsidRPr="00045E19" w:rsidRDefault="00440CC4" w:rsidP="00045E19">
      <w:pPr>
        <w:pStyle w:val="SemEspaamento"/>
        <w:rPr>
          <w:b/>
        </w:rPr>
      </w:pPr>
      <w:r w:rsidRPr="00045E19">
        <w:rPr>
          <w:b/>
        </w:rPr>
        <w:t>Ao Departamento de Assistência Técnica</w:t>
      </w:r>
    </w:p>
    <w:p w:rsidR="00440CC4" w:rsidRPr="00045E19" w:rsidRDefault="00440CC4" w:rsidP="00045E19">
      <w:pPr>
        <w:pStyle w:val="SemEspaamento"/>
        <w:rPr>
          <w:b/>
        </w:rPr>
      </w:pPr>
      <w:r w:rsidRPr="00045E19">
        <w:rPr>
          <w:b/>
        </w:rPr>
        <w:t>Assunto: Rotatividade de Técnicos de Informática</w:t>
      </w:r>
    </w:p>
    <w:p w:rsidR="00440CC4" w:rsidRDefault="00440CC4" w:rsidP="00045E19">
      <w:r>
        <w:t> </w:t>
      </w:r>
    </w:p>
    <w:p w:rsidR="00440CC4" w:rsidRDefault="00440CC4" w:rsidP="00045E19">
      <w:pPr>
        <w:jc w:val="both"/>
      </w:pPr>
      <w:r>
        <w:t>Pedimos providências no sentido de tentar manter sua equipe atual de técnicos de informática, sem contínuas demissões, como tem acontecido até a presente data. Estamos com dificuldades de obter funcionários qualificados adequadamente às tarefas desse setor, além do que, os últimos demitidos estão entrando com um processo contra esta empresa na justiça do Trabalho por dispensa sem justa causa.</w:t>
      </w:r>
      <w:bookmarkStart w:id="0" w:name="_GoBack"/>
      <w:bookmarkEnd w:id="0"/>
    </w:p>
    <w:p w:rsidR="005F7CA9" w:rsidRDefault="005F7CA9" w:rsidP="00045E19">
      <w:pPr>
        <w:jc w:val="both"/>
      </w:pPr>
    </w:p>
    <w:p w:rsidR="007443F0" w:rsidRDefault="007443F0" w:rsidP="007443F0">
      <w:pPr>
        <w:jc w:val="center"/>
      </w:pPr>
      <w:r>
        <w:t>(NOME)</w:t>
      </w:r>
    </w:p>
    <w:p w:rsidR="007443F0" w:rsidRDefault="007443F0" w:rsidP="007443F0">
      <w:pPr>
        <w:jc w:val="center"/>
      </w:pPr>
      <w:r>
        <w:t>(Cargo)</w:t>
      </w:r>
    </w:p>
    <w:p w:rsidR="00B06867" w:rsidRDefault="00B06867" w:rsidP="00A07BCB"/>
    <w:sectPr w:rsidR="00B06867" w:rsidSect="00A07BCB">
      <w:pgSz w:w="11907" w:h="16840" w:code="9"/>
      <w:pgMar w:top="1417" w:right="1701" w:bottom="1417"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sem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A07BCB"/>
    <w:rsid w:val="00045E19"/>
    <w:rsid w:val="00440CC4"/>
    <w:rsid w:val="005F7CA9"/>
    <w:rsid w:val="006E132B"/>
    <w:rsid w:val="007443F0"/>
    <w:rsid w:val="007C6C5A"/>
    <w:rsid w:val="00A07BCB"/>
    <w:rsid w:val="00AB54BE"/>
    <w:rsid w:val="00B01D48"/>
    <w:rsid w:val="00B06867"/>
    <w:rsid w:val="00D51CD1"/>
    <w:rsid w:val="00F17D8D"/>
    <w:rsid w:val="00F776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40C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77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7615"/>
    <w:rPr>
      <w:rFonts w:ascii="Tahoma" w:hAnsi="Tahoma" w:cs="Tahoma"/>
      <w:sz w:val="16"/>
      <w:szCs w:val="16"/>
    </w:rPr>
  </w:style>
  <w:style w:type="paragraph" w:styleId="SemEspaamento">
    <w:name w:val="No Spacing"/>
    <w:uiPriority w:val="1"/>
    <w:qFormat/>
    <w:rsid w:val="006E1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1413">
      <w:bodyDiv w:val="1"/>
      <w:marLeft w:val="0"/>
      <w:marRight w:val="0"/>
      <w:marTop w:val="0"/>
      <w:marBottom w:val="0"/>
      <w:divBdr>
        <w:top w:val="none" w:sz="0" w:space="0" w:color="auto"/>
        <w:left w:val="none" w:sz="0" w:space="0" w:color="auto"/>
        <w:bottom w:val="none" w:sz="0" w:space="0" w:color="auto"/>
        <w:right w:val="none" w:sz="0" w:space="0" w:color="auto"/>
      </w:divBdr>
      <w:divsChild>
        <w:div w:id="579294048">
          <w:blockQuote w:val="1"/>
          <w:marLeft w:val="0"/>
          <w:marRight w:val="0"/>
          <w:marTop w:val="225"/>
          <w:marBottom w:val="225"/>
          <w:divBdr>
            <w:top w:val="none" w:sz="0" w:space="0" w:color="auto"/>
            <w:left w:val="none" w:sz="0" w:space="0" w:color="auto"/>
            <w:bottom w:val="none" w:sz="0" w:space="0" w:color="auto"/>
            <w:right w:val="none" w:sz="0" w:space="0" w:color="auto"/>
          </w:divBdr>
        </w:div>
        <w:div w:id="431320457">
          <w:marLeft w:val="0"/>
          <w:marRight w:val="0"/>
          <w:marTop w:val="0"/>
          <w:marBottom w:val="0"/>
          <w:divBdr>
            <w:top w:val="none" w:sz="0" w:space="0" w:color="auto"/>
            <w:left w:val="none" w:sz="0" w:space="0" w:color="auto"/>
            <w:bottom w:val="none" w:sz="0" w:space="0" w:color="auto"/>
            <w:right w:val="none" w:sz="0" w:space="0" w:color="auto"/>
          </w:divBdr>
          <w:divsChild>
            <w:div w:id="485049900">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1BC9A-4BF9-4E47-869D-ECE8722A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DFF2A2F2</Template>
  <TotalTime>17</TotalTime>
  <Pages>2</Pages>
  <Words>170</Words>
  <Characters>921</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 PC</dc:creator>
  <cp:lastModifiedBy>Áreas</cp:lastModifiedBy>
  <cp:revision>8</cp:revision>
  <dcterms:created xsi:type="dcterms:W3CDTF">2017-10-02T03:15:00Z</dcterms:created>
  <dcterms:modified xsi:type="dcterms:W3CDTF">2017-10-04T13:26:00Z</dcterms:modified>
</cp:coreProperties>
</file>