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0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36"/>
          <w:szCs w:val="36"/>
          <w:lang w:eastAsia="pt-BR"/>
        </w:rPr>
      </w:pPr>
      <w:r w:rsidRPr="00871C90">
        <w:rPr>
          <w:rFonts w:ascii="Calibri" w:eastAsia="Calibri" w:hAnsi="Calibri" w:cs="Times New Roman"/>
          <w:noProof/>
          <w:szCs w:val="24"/>
          <w:lang w:eastAsia="pt-BR"/>
        </w:rPr>
        <w:drawing>
          <wp:inline distT="0" distB="0" distL="0" distR="0" wp14:anchorId="0B1220B7" wp14:editId="512B6B5B">
            <wp:extent cx="2019300" cy="805242"/>
            <wp:effectExtent l="0" t="0" r="0" b="0"/>
            <wp:docPr id="1" name="Imagem 2" descr="Logomarca UEM-COFEMG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marca UEM-COFEMG fundo br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10" cy="80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85" w:rsidRPr="00857D49" w:rsidRDefault="00714385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  <w:t>1. Ofício com qualificação</w:t>
      </w:r>
    </w:p>
    <w:p w:rsidR="00714385" w:rsidRPr="00857D49" w:rsidRDefault="00714385" w:rsidP="00714385">
      <w:pPr>
        <w:spacing w:before="150" w:after="150" w:line="240" w:lineRule="auto"/>
        <w:outlineLvl w:val="3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  <w:t>OFÍCIO DE [tipo de ofício]</w:t>
      </w:r>
    </w:p>
    <w:p w:rsidR="00714385" w:rsidRPr="00857D49" w:rsidRDefault="00714385" w:rsidP="0071438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Ofício nº ___/___</w:t>
      </w: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A/C </w:t>
      </w:r>
      <w:proofErr w:type="spellStart"/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sr.</w:t>
      </w:r>
      <w:proofErr w:type="spellEnd"/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sra.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 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[nome da pessoa que vai recebê-lo]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[cargo ou função do destinatário]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[empresa ou órgão do destinatário]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Assunto: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[Tema sobre o qual você irá tratar]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Prezado(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a) 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sra.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[cargo ou função do destinatário]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Eu,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[seu nome]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[nacionalidade]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[estado civil]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[profissão]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inscrito no CPF sob o nº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[número de seu CPF]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 residente e domiciliado à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[informar cidade ou endereço]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sirvo-me do presente para solicitar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[descreva sua solicitação e a finalidade pretendida]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[Saudação e despedida]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proofErr w:type="gramStart"/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</w:t>
      </w:r>
      <w:proofErr w:type="gramEnd"/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localidade]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[dia]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[mês]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[ano]</w:t>
      </w: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871C90" w:rsidRPr="00857D49" w:rsidRDefault="00871C90" w:rsidP="00714385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</w:pPr>
    </w:p>
    <w:p w:rsidR="00714385" w:rsidRPr="00857D49" w:rsidRDefault="00714385" w:rsidP="00714385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[assinatura]</w:t>
      </w: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 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                                                                           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[seu nome]</w:t>
      </w:r>
    </w:p>
    <w:p w:rsidR="00871C90" w:rsidRPr="00857D49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71C90" w:rsidRPr="00857D49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71C90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57D49" w:rsidRPr="00857D49" w:rsidRDefault="00857D49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6B5678" w:rsidRPr="00857D49" w:rsidRDefault="006B5678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Calibri" w:eastAsia="Calibri" w:hAnsi="Calibri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F400B09" wp14:editId="06F441D9">
            <wp:extent cx="2019300" cy="805242"/>
            <wp:effectExtent l="0" t="0" r="0" b="0"/>
            <wp:docPr id="2" name="Imagem 2" descr="Logomarca UEM-COFEMG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marca UEM-COFEMG fundo br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10" cy="80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85" w:rsidRPr="00857D49" w:rsidRDefault="00714385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  <w:t>2. Ofício sem qualificação</w:t>
      </w:r>
    </w:p>
    <w:p w:rsidR="00714385" w:rsidRPr="00857D49" w:rsidRDefault="00714385" w:rsidP="00714385">
      <w:pPr>
        <w:spacing w:before="150" w:after="150" w:line="240" w:lineRule="auto"/>
        <w:outlineLvl w:val="3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  <w:t>OFÍCIO DE [tipo de ofício]</w:t>
      </w:r>
    </w:p>
    <w:p w:rsidR="00714385" w:rsidRPr="00857D49" w:rsidRDefault="00714385" w:rsidP="0071438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Ofício nº ___/___</w:t>
      </w:r>
    </w:p>
    <w:p w:rsidR="00871C90" w:rsidRPr="00857D49" w:rsidRDefault="00871C90" w:rsidP="00714385">
      <w:pPr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[localidade]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[dia]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[mês]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[ano</w:t>
      </w:r>
      <w:proofErr w:type="gramStart"/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]</w:t>
      </w:r>
      <w:proofErr w:type="gramEnd"/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A/C </w:t>
      </w:r>
      <w:proofErr w:type="spellStart"/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sr.</w:t>
      </w:r>
      <w:proofErr w:type="spellEnd"/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sra.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 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[nome da pessoa que vai recebê-lo]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[cargo ou função do destinatário]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[empresa ou órgão do destinatário]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Assunto: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[Tema sobre o qual você irá tratar]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Caro(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a) 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sra.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[cargo ou função do destinatário]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Considerando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 [descreva a situação e os motivos que contextualizam ou embasam sua demanda]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solicito atenção e providências relacionadas </w:t>
      </w: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[detalhes de sua solicitação e a finalidade pretendida]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[Saudação e despedida],</w:t>
      </w:r>
    </w:p>
    <w:p w:rsidR="00871C90" w:rsidRPr="00857D49" w:rsidRDefault="00871C90" w:rsidP="00714385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</w:pPr>
    </w:p>
    <w:p w:rsidR="00714385" w:rsidRPr="00857D49" w:rsidRDefault="00714385" w:rsidP="00714385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[assinatura]</w:t>
      </w: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 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                                                                           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[seu nome]</w:t>
      </w: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871C90" w:rsidRPr="00857D49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71C90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57D49" w:rsidRPr="00857D49" w:rsidRDefault="00857D49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71C90" w:rsidRPr="00857D49" w:rsidRDefault="00871C90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</w:p>
    <w:p w:rsidR="00871C90" w:rsidRPr="00857D49" w:rsidRDefault="006B5678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Calibri" w:eastAsia="Calibri" w:hAnsi="Calibri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38ED2C2" wp14:editId="79384DC4">
            <wp:extent cx="2019300" cy="805242"/>
            <wp:effectExtent l="0" t="0" r="0" b="0"/>
            <wp:docPr id="3" name="Imagem 3" descr="Logomarca UEM-COFEMG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marca UEM-COFEMG fundo br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10" cy="80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85" w:rsidRPr="00857D49" w:rsidRDefault="00714385" w:rsidP="00714385">
      <w:pPr>
        <w:spacing w:before="300" w:after="150" w:line="240" w:lineRule="auto"/>
        <w:outlineLvl w:val="2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  <w:t>3. Ofício de comunicação</w:t>
      </w:r>
    </w:p>
    <w:p w:rsidR="00714385" w:rsidRPr="00857D49" w:rsidRDefault="00714385" w:rsidP="00714385">
      <w:pPr>
        <w:spacing w:before="150" w:after="150" w:line="240" w:lineRule="auto"/>
        <w:outlineLvl w:val="3"/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ITCOfficinaSerifBold" w:eastAsia="Times New Roman" w:hAnsi="ITCOfficinaSerifBold" w:cs="Arial"/>
          <w:color w:val="000000" w:themeColor="text1"/>
          <w:sz w:val="24"/>
          <w:szCs w:val="24"/>
          <w:lang w:eastAsia="pt-BR"/>
        </w:rPr>
        <w:t>OFÍCIO DE COMUNICAÇÃO</w:t>
      </w:r>
    </w:p>
    <w:p w:rsidR="00714385" w:rsidRPr="00857D49" w:rsidRDefault="00714385" w:rsidP="0071438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Ofício nº ___/___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A/C </w:t>
      </w:r>
      <w:proofErr w:type="spellStart"/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sr.</w:t>
      </w:r>
      <w:proofErr w:type="spellEnd"/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sra.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 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[nome da pessoa que vai recebê-lo]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[cargo ou função do destinatário]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[empresa ou órgão do destinatário]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Assunto: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[Tema sobre o qual você irá tratar]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Prezado(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a) 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sra.</w:t>
      </w:r>
      <w:proofErr w:type="spell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[cargo ou função do destinatário]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14385" w:rsidRPr="00857D49" w:rsidRDefault="00714385" w:rsidP="00871C9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Na condição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[seu cargo ou posição em que se apresenta]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informo que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[descreva o te</w:t>
      </w:r>
      <w:r w:rsidR="00BB382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or do que você deseja comunicar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a finalidade pretendida, como o pagamento de um tributo, a revisão de uma multa, o arquivamento de um processo administrativo]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871C90" w:rsidRPr="00857D49" w:rsidRDefault="00871C90" w:rsidP="0071438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</w:p>
    <w:p w:rsidR="00871C90" w:rsidRPr="00857D49" w:rsidRDefault="00714385" w:rsidP="0071438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[Saudação e despedida],</w:t>
      </w: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proofErr w:type="gramEnd"/>
    </w:p>
    <w:p w:rsidR="00714385" w:rsidRPr="00857D49" w:rsidRDefault="00714385" w:rsidP="0071438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[localidade]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[dia]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[mês]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[ano</w:t>
      </w:r>
      <w:proofErr w:type="gramStart"/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]</w:t>
      </w:r>
      <w:proofErr w:type="gramEnd"/>
    </w:p>
    <w:p w:rsidR="00871C90" w:rsidRPr="00857D49" w:rsidRDefault="00871C90" w:rsidP="00714385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</w:pPr>
    </w:p>
    <w:p w:rsidR="00714385" w:rsidRPr="00857D49" w:rsidRDefault="00714385" w:rsidP="00714385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pt-BR"/>
        </w:rPr>
        <w:t>[assinatura]</w:t>
      </w:r>
      <w:proofErr w:type="gramStart"/>
      <w:r w:rsidRPr="00857D4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 </w:t>
      </w:r>
      <w:proofErr w:type="gramEnd"/>
      <w:r w:rsidRPr="00857D4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                                                                           </w:t>
      </w:r>
      <w:r w:rsidRPr="00857D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857D4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[seu nome]</w:t>
      </w:r>
    </w:p>
    <w:p w:rsidR="00B06867" w:rsidRDefault="00B06867"/>
    <w:sectPr w:rsidR="00B06867" w:rsidSect="00714385">
      <w:pgSz w:w="11907" w:h="16840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OfficinaSerif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4385"/>
    <w:rsid w:val="006B5678"/>
    <w:rsid w:val="00714385"/>
    <w:rsid w:val="007C6C5A"/>
    <w:rsid w:val="00857D49"/>
    <w:rsid w:val="00871C90"/>
    <w:rsid w:val="009E1B1A"/>
    <w:rsid w:val="00B01D48"/>
    <w:rsid w:val="00B06867"/>
    <w:rsid w:val="00BB3822"/>
    <w:rsid w:val="00D51CD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67"/>
  </w:style>
  <w:style w:type="paragraph" w:styleId="Ttulo3">
    <w:name w:val="heading 3"/>
    <w:basedOn w:val="Normal"/>
    <w:link w:val="Ttulo3Char"/>
    <w:uiPriority w:val="9"/>
    <w:qFormat/>
    <w:rsid w:val="00714385"/>
    <w:pPr>
      <w:spacing w:before="300" w:after="150" w:line="240" w:lineRule="auto"/>
      <w:outlineLvl w:val="2"/>
    </w:pPr>
    <w:rPr>
      <w:rFonts w:ascii="ITCOfficinaSerifBold" w:eastAsia="Times New Roman" w:hAnsi="ITCOfficinaSerifBold" w:cs="Times New Roman"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14385"/>
    <w:pPr>
      <w:spacing w:before="150" w:after="150" w:line="240" w:lineRule="auto"/>
      <w:outlineLvl w:val="3"/>
    </w:pPr>
    <w:rPr>
      <w:rFonts w:ascii="ITCOfficinaSerifBold" w:eastAsia="Times New Roman" w:hAnsi="ITCOfficinaSerifBold" w:cs="Times New Roman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14385"/>
    <w:rPr>
      <w:rFonts w:ascii="ITCOfficinaSerifBold" w:eastAsia="Times New Roman" w:hAnsi="ITCOfficinaSerifBold" w:cs="Times New Roman"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14385"/>
    <w:rPr>
      <w:rFonts w:ascii="ITCOfficinaSerifBold" w:eastAsia="Times New Roman" w:hAnsi="ITCOfficinaSerifBold" w:cs="Times New Roman"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143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43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52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522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79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2F618E87</Template>
  <TotalTime>7</TotalTime>
  <Pages>3</Pages>
  <Words>326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PC</dc:creator>
  <cp:lastModifiedBy>Áreas</cp:lastModifiedBy>
  <cp:revision>6</cp:revision>
  <dcterms:created xsi:type="dcterms:W3CDTF">2017-10-02T02:48:00Z</dcterms:created>
  <dcterms:modified xsi:type="dcterms:W3CDTF">2017-10-04T13:24:00Z</dcterms:modified>
</cp:coreProperties>
</file>